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E60B" w14:textId="3BE5831A" w:rsidR="00E61F16" w:rsidRPr="00E61F16" w:rsidRDefault="00E61F16" w:rsidP="00AB4981">
      <w:pPr>
        <w:pStyle w:val="Details"/>
        <w:rPr>
          <w:rFonts w:asciiTheme="majorHAnsi" w:hAnsiTheme="majorHAnsi"/>
          <w:b/>
          <w:caps/>
          <w:color w:val="002069" w:themeColor="text2"/>
          <w:sz w:val="52"/>
        </w:rPr>
      </w:pPr>
      <w:r w:rsidRPr="00E61F16">
        <w:rPr>
          <w:rFonts w:asciiTheme="majorHAnsi" w:hAnsiTheme="majorHAnsi"/>
          <w:b/>
          <w:caps/>
          <w:color w:val="002069" w:themeColor="text2"/>
          <w:sz w:val="52"/>
        </w:rPr>
        <w:fldChar w:fldCharType="begin">
          <w:ffData>
            <w:name w:val="Text2"/>
            <w:enabled/>
            <w:calcOnExit w:val="0"/>
            <w:textInput>
              <w:default w:val="COMMITTEE NAME"/>
              <w:format w:val="UPPERCASE"/>
            </w:textInput>
          </w:ffData>
        </w:fldChar>
      </w:r>
      <w:bookmarkStart w:id="0" w:name="Text2"/>
      <w:r w:rsidRPr="00E61F16">
        <w:rPr>
          <w:rFonts w:asciiTheme="majorHAnsi" w:hAnsiTheme="majorHAnsi"/>
          <w:b/>
          <w:caps/>
          <w:color w:val="002069" w:themeColor="text2"/>
          <w:sz w:val="52"/>
        </w:rPr>
        <w:instrText xml:space="preserve"> FORMTEXT </w:instrText>
      </w:r>
      <w:r w:rsidRPr="00E61F16">
        <w:rPr>
          <w:rFonts w:asciiTheme="majorHAnsi" w:hAnsiTheme="majorHAnsi"/>
          <w:b/>
          <w:caps/>
          <w:color w:val="002069" w:themeColor="text2"/>
          <w:sz w:val="52"/>
        </w:rPr>
      </w:r>
      <w:r w:rsidRPr="00E61F16">
        <w:rPr>
          <w:rFonts w:asciiTheme="majorHAnsi" w:hAnsiTheme="majorHAnsi"/>
          <w:b/>
          <w:caps/>
          <w:color w:val="002069" w:themeColor="text2"/>
          <w:sz w:val="52"/>
        </w:rPr>
        <w:fldChar w:fldCharType="separate"/>
      </w:r>
      <w:r w:rsidR="00F3342A" w:rsidRPr="00E61F16">
        <w:rPr>
          <w:rFonts w:asciiTheme="majorHAnsi" w:hAnsiTheme="majorHAnsi"/>
          <w:b/>
          <w:noProof/>
          <w:color w:val="002069" w:themeColor="text2"/>
          <w:sz w:val="52"/>
        </w:rPr>
        <w:t>COMMITTEE NAME</w:t>
      </w:r>
      <w:r w:rsidRPr="00E61F16">
        <w:rPr>
          <w:rFonts w:asciiTheme="majorHAnsi" w:hAnsiTheme="majorHAnsi"/>
          <w:b/>
          <w:caps/>
          <w:color w:val="002069" w:themeColor="text2"/>
          <w:sz w:val="52"/>
        </w:rPr>
        <w:fldChar w:fldCharType="end"/>
      </w:r>
      <w:bookmarkEnd w:id="0"/>
    </w:p>
    <w:p w14:paraId="345213AE" w14:textId="77777777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E61F16">
        <w:fldChar w:fldCharType="begin">
          <w:ffData>
            <w:name w:val="Text3"/>
            <w:enabled/>
            <w:calcOnExit w:val="0"/>
            <w:textInput>
              <w:default w:val="Date"/>
              <w:format w:val="FIRST CAPITAL"/>
            </w:textInput>
          </w:ffData>
        </w:fldChar>
      </w:r>
      <w:bookmarkStart w:id="1" w:name="Text3"/>
      <w:r w:rsidR="00E61F16">
        <w:instrText xml:space="preserve"> FORMTEXT </w:instrText>
      </w:r>
      <w:r w:rsidR="00E61F16">
        <w:fldChar w:fldCharType="separate"/>
      </w:r>
      <w:r w:rsidR="00E61F16">
        <w:rPr>
          <w:noProof/>
        </w:rPr>
        <w:t>Date</w:t>
      </w:r>
      <w:r w:rsidR="00E61F16">
        <w:fldChar w:fldCharType="end"/>
      </w:r>
      <w:bookmarkEnd w:id="1"/>
    </w:p>
    <w:p w14:paraId="4BC9D254" w14:textId="77777777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E61F16">
        <w:fldChar w:fldCharType="begin">
          <w:ffData>
            <w:name w:val="Text4"/>
            <w:enabled/>
            <w:calcOnExit w:val="0"/>
            <w:textInput>
              <w:default w:val="Time"/>
              <w:format w:val="FIRST CAPITAL"/>
            </w:textInput>
          </w:ffData>
        </w:fldChar>
      </w:r>
      <w:bookmarkStart w:id="2" w:name="Text4"/>
      <w:r w:rsidR="00E61F16">
        <w:instrText xml:space="preserve"> FORMTEXT </w:instrText>
      </w:r>
      <w:r w:rsidR="00E61F16">
        <w:fldChar w:fldCharType="separate"/>
      </w:r>
      <w:r w:rsidR="00E61F16">
        <w:rPr>
          <w:noProof/>
        </w:rPr>
        <w:t>Time</w:t>
      </w:r>
      <w:r w:rsidR="00E61F16">
        <w:fldChar w:fldCharType="end"/>
      </w:r>
      <w:bookmarkEnd w:id="2"/>
    </w:p>
    <w:p w14:paraId="1896AB5F" w14:textId="77777777" w:rsidR="00EF36A5" w:rsidRPr="00AB4981" w:rsidRDefault="00EF36A5" w:rsidP="00E61F16">
      <w:pPr>
        <w:pStyle w:val="Details"/>
        <w:spacing w:after="240"/>
      </w:pPr>
      <w:r w:rsidRPr="00AB4981">
        <w:rPr>
          <w:b/>
        </w:rPr>
        <w:t>Facilitator</w:t>
      </w:r>
      <w:r w:rsidRPr="00AB4981">
        <w:t xml:space="preserve">: </w:t>
      </w:r>
      <w:r w:rsidR="00E61F16">
        <w:fldChar w:fldCharType="begin">
          <w:ffData>
            <w:name w:val="Text5"/>
            <w:enabled/>
            <w:calcOnExit w:val="0"/>
            <w:textInput>
              <w:default w:val="Facilitator"/>
              <w:format w:val="FIRST CAPITAL"/>
            </w:textInput>
          </w:ffData>
        </w:fldChar>
      </w:r>
      <w:bookmarkStart w:id="3" w:name="Text5"/>
      <w:r w:rsidR="00E61F16">
        <w:instrText xml:space="preserve"> FORMTEXT </w:instrText>
      </w:r>
      <w:r w:rsidR="00E61F16">
        <w:fldChar w:fldCharType="separate"/>
      </w:r>
      <w:r w:rsidR="00E61F16">
        <w:rPr>
          <w:noProof/>
        </w:rPr>
        <w:t>Facilitator</w:t>
      </w:r>
      <w:r w:rsidR="00E61F16">
        <w:fldChar w:fldCharType="end"/>
      </w:r>
      <w:bookmarkEnd w:id="3"/>
    </w:p>
    <w:p w14:paraId="67392098" w14:textId="77777777" w:rsidR="00105CE3" w:rsidRDefault="00105CE3" w:rsidP="00212C33">
      <w:pPr>
        <w:pStyle w:val="Heading1"/>
        <w:spacing w:before="240"/>
        <w:sectPr w:rsidR="00105CE3" w:rsidSect="004901B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A45331" w14:textId="3B3BA511" w:rsidR="00E61F16" w:rsidRDefault="00E61F16" w:rsidP="00E61F16">
      <w:p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pP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begin">
          <w:ffData>
            <w:name w:val="Text6"/>
            <w:enabled/>
            <w:calcOnExit w:val="0"/>
            <w:textInput>
              <w:default w:val="Committee Members Present"/>
              <w:format w:val="TITLE CASE"/>
            </w:textInput>
          </w:ffData>
        </w:fldChar>
      </w:r>
      <w:bookmarkStart w:id="4" w:name="Text6"/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instrText xml:space="preserve"> FORMTEXT </w:instrTex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separate"/>
      </w:r>
      <w:r w:rsidR="004901BB">
        <w:rPr>
          <w:rFonts w:asciiTheme="majorHAnsi" w:eastAsiaTheme="majorEastAsia" w:hAnsiTheme="majorHAnsi" w:cstheme="majorBidi"/>
          <w:noProof/>
          <w:color w:val="000000" w:themeColor="text1"/>
          <w:sz w:val="30"/>
          <w:szCs w:val="30"/>
        </w:rPr>
        <w:t>Committee Members Present</w: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end"/>
      </w:r>
      <w:bookmarkEnd w:id="4"/>
    </w:p>
    <w:p w14:paraId="5C184ED3" w14:textId="77777777" w:rsidR="00E61F16" w:rsidRPr="00E61F16" w:rsidRDefault="00A51DBD" w:rsidP="00E61F16">
      <w:pPr>
        <w:rPr>
          <w:sz w:val="20"/>
        </w:rPr>
      </w:pPr>
      <w:sdt>
        <w:sdtPr>
          <w:rPr>
            <w:sz w:val="20"/>
          </w:rPr>
          <w:alias w:val="Enter board member name and title 1:"/>
          <w:tag w:val="Enter board member name and title 1:"/>
          <w:id w:val="-176889407"/>
          <w:placeholder>
            <w:docPart w:val="59FB4617FC927A4EB02F2C4CFB8EBB3A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2:"/>
          <w:tag w:val="Enter board member name and title 2:"/>
          <w:id w:val="-1590685592"/>
          <w:placeholder>
            <w:docPart w:val="1BE7121F0E49BA4CB5F3A5A1A22CB075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2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3:"/>
          <w:tag w:val="Enter board member name and title 3:"/>
          <w:id w:val="1128045430"/>
          <w:placeholder>
            <w:docPart w:val="9F2C0F793F0FFC47929BEEDCBFF606D9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3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4:"/>
          <w:tag w:val="Enter board member name and title 4:"/>
          <w:id w:val="206071399"/>
          <w:placeholder>
            <w:docPart w:val="802FB160D6615248BFE77A6C1B72A155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4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5:"/>
          <w:tag w:val="Enter board member name and title 5:"/>
          <w:id w:val="-421643801"/>
          <w:placeholder>
            <w:docPart w:val="985709689674524A9FCD58B3FC5AC724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5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6:"/>
          <w:tag w:val="Enter board member name and title 6:"/>
          <w:id w:val="140398353"/>
          <w:placeholder>
            <w:docPart w:val="82FCC70C46D51245B8870F2C644DFA66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6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7:"/>
          <w:tag w:val="Enter board member name and title 7:"/>
          <w:id w:val="-698622813"/>
          <w:placeholder>
            <w:docPart w:val="0E19B29BE859674FB8E64D4ECC752112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7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8:"/>
          <w:tag w:val="Enter board member name and title 8:"/>
          <w:id w:val="211782134"/>
          <w:placeholder>
            <w:docPart w:val="A01EC306B8487A46834FEEF68C235C36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8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9:"/>
          <w:tag w:val="Enter board member name and title 9:"/>
          <w:id w:val="2052960354"/>
          <w:placeholder>
            <w:docPart w:val="3689DF0B501BBB4190893E0377670F73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9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0:"/>
          <w:tag w:val="Enter board member name and title 10:"/>
          <w:id w:val="-679268669"/>
          <w:placeholder>
            <w:docPart w:val="705F63C30C1F41438388DFFA4349DDB7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10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1:"/>
          <w:tag w:val="Enter board member name and title 11:"/>
          <w:id w:val="1289005943"/>
          <w:placeholder>
            <w:docPart w:val="91565CD933C7434BB97DE3C3EFF121E7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11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2:"/>
          <w:tag w:val="Enter board member name and title 12:"/>
          <w:id w:val="-1259128237"/>
          <w:placeholder>
            <w:docPart w:val="BCFC5FB6737933409C5224F47035C53E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12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3:"/>
          <w:tag w:val="Enter board member name and title 13:"/>
          <w:id w:val="-1985000249"/>
          <w:placeholder>
            <w:docPart w:val="6B971772E19D9348B4C84AE55EFD4B33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13</w:t>
          </w:r>
        </w:sdtContent>
      </w:sdt>
    </w:p>
    <w:p w14:paraId="2B94CE31" w14:textId="77777777" w:rsidR="00E61F16" w:rsidRDefault="00E61F16" w:rsidP="00E61F16">
      <w:p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pP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begin">
          <w:ffData>
            <w:name w:val=""/>
            <w:enabled/>
            <w:calcOnExit w:val="0"/>
            <w:textInput>
              <w:default w:val="Committee Members Absent"/>
              <w:format w:val="TITLE CASE"/>
            </w:textInput>
          </w:ffData>
        </w:fldChar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instrText xml:space="preserve"> FORMTEXT </w:instrTex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separate"/>
      </w:r>
      <w:r>
        <w:rPr>
          <w:rFonts w:asciiTheme="majorHAnsi" w:eastAsiaTheme="majorEastAsia" w:hAnsiTheme="majorHAnsi" w:cstheme="majorBidi"/>
          <w:noProof/>
          <w:color w:val="000000" w:themeColor="text1"/>
          <w:sz w:val="30"/>
          <w:szCs w:val="30"/>
        </w:rPr>
        <w:t>Committee Members Absent</w: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end"/>
      </w:r>
    </w:p>
    <w:p w14:paraId="06B709F7" w14:textId="77777777" w:rsidR="00E61F16" w:rsidRDefault="00A51DBD" w:rsidP="00E61F16">
      <w:pPr>
        <w:rPr>
          <w:sz w:val="20"/>
        </w:rPr>
      </w:pPr>
      <w:sdt>
        <w:sdtPr>
          <w:rPr>
            <w:sz w:val="20"/>
          </w:rPr>
          <w:alias w:val="Enter board member name and title 1:"/>
          <w:tag w:val="Enter board member name and title 1:"/>
          <w:id w:val="1850205235"/>
          <w:placeholder>
            <w:docPart w:val="B8BA0D46C4C9764E8EEF5181D330FF8C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2:"/>
          <w:tag w:val="Enter board member name and title 2:"/>
          <w:id w:val="-293215633"/>
          <w:placeholder>
            <w:docPart w:val="22F0A548157CE241849952EBDA975963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2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3:"/>
          <w:tag w:val="Enter board member name and title 3:"/>
          <w:id w:val="484593218"/>
          <w:placeholder>
            <w:docPart w:val="B3995CC8E0553F40B46BB064F07145E8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3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4:"/>
          <w:tag w:val="Enter board member name and title 4:"/>
          <w:id w:val="-1609652667"/>
          <w:placeholder>
            <w:docPart w:val="0AC9D8ECC1A9F24EA1E19A910D28ED8C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4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5:"/>
          <w:tag w:val="Enter board member name and title 5:"/>
          <w:id w:val="-88313938"/>
          <w:placeholder>
            <w:docPart w:val="ADBD1D3E8840674F8B3D5CDF27173B99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5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6:"/>
          <w:tag w:val="Enter board member name and title 6:"/>
          <w:id w:val="-1002898057"/>
          <w:placeholder>
            <w:docPart w:val="54CFC655BA1B784DB7B537A93B2B7380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6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7:"/>
          <w:tag w:val="Enter board member name and title 7:"/>
          <w:id w:val="989681672"/>
          <w:placeholder>
            <w:docPart w:val="37783A34309F704D8CDA4A311CF42F6B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7</w:t>
          </w:r>
        </w:sdtContent>
      </w:sdt>
    </w:p>
    <w:p w14:paraId="37060C3E" w14:textId="77777777" w:rsidR="00E61F16" w:rsidRDefault="000B3CFE" w:rsidP="00E61F16">
      <w:p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pP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begin">
          <w:ffData>
            <w:name w:val=""/>
            <w:enabled/>
            <w:calcOnExit w:val="0"/>
            <w:textInput>
              <w:default w:val="Invited Guest(s) And Staff"/>
              <w:format w:val="FIRST CAPITAL"/>
            </w:textInput>
          </w:ffData>
        </w:fldChar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instrText xml:space="preserve"> FORMTEXT </w:instrTex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separate"/>
      </w:r>
      <w:r>
        <w:rPr>
          <w:rFonts w:asciiTheme="majorHAnsi" w:eastAsiaTheme="majorEastAsia" w:hAnsiTheme="majorHAnsi" w:cstheme="majorBidi"/>
          <w:noProof/>
          <w:color w:val="000000" w:themeColor="text1"/>
          <w:sz w:val="30"/>
          <w:szCs w:val="30"/>
        </w:rPr>
        <w:t>Invited Guest(s) And Staff</w: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fldChar w:fldCharType="end"/>
      </w:r>
    </w:p>
    <w:p w14:paraId="7E10733F" w14:textId="77777777" w:rsidR="00E61F16" w:rsidRPr="00E61F16" w:rsidRDefault="00A51DBD" w:rsidP="00E61F16">
      <w:pPr>
        <w:rPr>
          <w:sz w:val="20"/>
        </w:rPr>
      </w:pPr>
      <w:sdt>
        <w:sdtPr>
          <w:rPr>
            <w:sz w:val="20"/>
          </w:rPr>
          <w:alias w:val="Enter board member name and title 1:"/>
          <w:tag w:val="Enter board member name and title 1:"/>
          <w:id w:val="1605999153"/>
          <w:placeholder>
            <w:docPart w:val="2ECBF2DBEAA57E469466A1D14E7D6614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2:"/>
          <w:tag w:val="Enter board member name and title 2:"/>
          <w:id w:val="-1220827098"/>
          <w:placeholder>
            <w:docPart w:val="16F4AE9F81DDEE40BB2FC78D7A97DA63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2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3:"/>
          <w:tag w:val="Enter board member name and title 3:"/>
          <w:id w:val="731130768"/>
          <w:placeholder>
            <w:docPart w:val="9A32F4B2FAD755409FC79A13E2D6D3A7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3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4:"/>
          <w:tag w:val="Enter board member name and title 4:"/>
          <w:id w:val="1987586888"/>
          <w:placeholder>
            <w:docPart w:val="B042AD8A5704344694617BCBD2979FF6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4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5:"/>
          <w:tag w:val="Enter board member name and title 5:"/>
          <w:id w:val="-1328199339"/>
          <w:placeholder>
            <w:docPart w:val="1D2CB78A459A1F44B4505B05955EE2DB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5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6:"/>
          <w:tag w:val="Enter board member name and title 6:"/>
          <w:id w:val="-1825119361"/>
          <w:placeholder>
            <w:docPart w:val="ED3C8F1FAE023340A59D630C8EAFC18D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6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7:"/>
          <w:tag w:val="Enter board member name and title 7:"/>
          <w:id w:val="-637952052"/>
          <w:placeholder>
            <w:docPart w:val="2930C2EAA5A98B4E87F8D0F1DAE353F4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7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8:"/>
          <w:tag w:val="Enter board member name and title 8:"/>
          <w:id w:val="-1221364312"/>
          <w:placeholder>
            <w:docPart w:val="043E6C0FF4DE2B4BBCD0DA357C9D8B2C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8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9:"/>
          <w:tag w:val="Enter board member name and title 9:"/>
          <w:id w:val="402259124"/>
          <w:placeholder>
            <w:docPart w:val="BE585E59E2A2F845B456E662DA190DA1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9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0:"/>
          <w:tag w:val="Enter board member name and title 10:"/>
          <w:id w:val="22226300"/>
          <w:placeholder>
            <w:docPart w:val="7070511337C2A14DAB54CF8E96A00AB8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10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1:"/>
          <w:tag w:val="Enter board member name and title 11:"/>
          <w:id w:val="1696420420"/>
          <w:placeholder>
            <w:docPart w:val="ABF13CD994B734428A71EEE4FD76C89E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11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2:"/>
          <w:tag w:val="Enter board member name and title 12:"/>
          <w:id w:val="1600445219"/>
          <w:placeholder>
            <w:docPart w:val="9336EE1BC9FEFE49BFAB14BC43A44409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12</w:t>
          </w:r>
        </w:sdtContent>
      </w:sdt>
      <w:r w:rsidR="00E61F16" w:rsidRPr="00E61F16">
        <w:rPr>
          <w:sz w:val="20"/>
        </w:rPr>
        <w:t xml:space="preserve"> | </w:t>
      </w:r>
      <w:sdt>
        <w:sdtPr>
          <w:rPr>
            <w:sz w:val="20"/>
          </w:rPr>
          <w:alias w:val="Enter board member name and title 13:"/>
          <w:tag w:val="Enter board member name and title 13:"/>
          <w:id w:val="826023579"/>
          <w:placeholder>
            <w:docPart w:val="E0DC80E457E870408664B1BF7CA4F399"/>
          </w:placeholder>
          <w:temporary/>
          <w:showingPlcHdr/>
          <w15:appearance w15:val="hidden"/>
        </w:sdtPr>
        <w:sdtEndPr/>
        <w:sdtContent>
          <w:r w:rsidR="00E61F16" w:rsidRPr="00E61F16">
            <w:rPr>
              <w:sz w:val="20"/>
            </w:rPr>
            <w:t>Name, Title 13</w:t>
          </w:r>
        </w:sdtContent>
      </w:sdt>
    </w:p>
    <w:p w14:paraId="58223816" w14:textId="77777777" w:rsidR="00E61F16" w:rsidRPr="00E61F16" w:rsidRDefault="00E61F16" w:rsidP="00E61F16">
      <w:pPr>
        <w:sectPr w:rsidR="00E61F16" w:rsidRPr="00E61F16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3CE9C1A" w14:textId="77777777" w:rsidR="00CA6B4F" w:rsidRPr="00CA6B4F" w:rsidRDefault="00EA46AB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Approval Of Minute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Approval Of Minutes</w:t>
      </w:r>
      <w:r>
        <w:fldChar w:fldCharType="end"/>
      </w:r>
    </w:p>
    <w:p w14:paraId="184771CE" w14:textId="77777777" w:rsidR="00CA6B4F" w:rsidRPr="00CA6B4F" w:rsidRDefault="00A51DBD" w:rsidP="00CA6B4F">
      <w:pPr>
        <w:rPr>
          <w:color w:val="000000" w:themeColor="text1"/>
        </w:rPr>
      </w:pPr>
      <w:sdt>
        <w:sdtPr>
          <w:rPr>
            <w:color w:val="000000" w:themeColor="text1"/>
          </w:rPr>
          <w:alias w:val="Enter paragraph text:"/>
          <w:tag w:val="Enter paragraph text:"/>
          <w:id w:val="1484117050"/>
          <w:placeholder>
            <w:docPart w:val="561D96128E90E44AAFF6CC116415FFFA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The minutes were read from the August meeting and approved.</w:t>
          </w:r>
        </w:sdtContent>
      </w:sdt>
    </w:p>
    <w:p w14:paraId="07E5B5F2" w14:textId="77777777" w:rsidR="00105CE3" w:rsidRDefault="00105CE3" w:rsidP="00212C33">
      <w:pPr>
        <w:pStyle w:val="Heading1"/>
        <w:spacing w:before="240" w:after="60"/>
        <w:sectPr w:rsidR="00105CE3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281AAAE" w14:textId="77777777" w:rsidR="00CA6B4F" w:rsidRPr="00CA6B4F" w:rsidRDefault="00EA46AB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Committee Update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Committee Updates</w:t>
      </w:r>
      <w:r>
        <w:fldChar w:fldCharType="end"/>
      </w:r>
    </w:p>
    <w:p w14:paraId="137D9DAB" w14:textId="77777777" w:rsidR="00CA6B4F" w:rsidRPr="00CA6B4F" w:rsidRDefault="00212C33" w:rsidP="00212C33">
      <w:pPr>
        <w:rPr>
          <w:color w:val="000000" w:themeColor="text1"/>
        </w:rPr>
      </w:pPr>
      <w:r w:rsidRPr="00212C33">
        <w:rPr>
          <w:color w:val="000000" w:themeColor="text1"/>
        </w:rPr>
        <w:t>Duis aute irure dolor in reprehenderit</w:t>
      </w:r>
      <w:r>
        <w:rPr>
          <w:color w:val="000000" w:themeColor="text1"/>
        </w:rPr>
        <w:t xml:space="preserve">. </w:t>
      </w:r>
      <w:r w:rsidRPr="00212C33">
        <w:rPr>
          <w:color w:val="000000" w:themeColor="text1"/>
        </w:rPr>
        <w:t>Duis aute irure dolor in reprehenderit in voluptate velit esse cillum dolore eu fugiat nulla pariatur.</w:t>
      </w:r>
      <w:r w:rsidR="00CA6B4F" w:rsidRPr="00CA6B4F">
        <w:rPr>
          <w:color w:val="000000" w:themeColor="text1"/>
        </w:rPr>
        <w:t xml:space="preserve"> </w:t>
      </w:r>
      <w:r>
        <w:rPr>
          <w:color w:val="000000" w:themeColor="text1"/>
        </w:rPr>
        <w:t>Lorem ipsum</w:t>
      </w:r>
      <w:r w:rsidRPr="00212C33">
        <w:rPr>
          <w:color w:val="000000" w:themeColor="text1"/>
        </w:rPr>
        <w:t xml:space="preserve"> irure dolor in reprehenderit in voluptate velit esse cillum dolore eu fugiat nulla pariatur.</w:t>
      </w:r>
    </w:p>
    <w:p w14:paraId="55167566" w14:textId="77777777" w:rsidR="00105CE3" w:rsidRDefault="00105CE3" w:rsidP="00212C33">
      <w:pPr>
        <w:pStyle w:val="Heading1"/>
        <w:spacing w:before="240" w:after="60"/>
        <w:sectPr w:rsidR="00105CE3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A2A072" w14:textId="77777777" w:rsidR="00212C33" w:rsidRDefault="00EA46AB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Committee Action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Committee Action</w:t>
      </w:r>
      <w:r>
        <w:fldChar w:fldCharType="end"/>
      </w:r>
    </w:p>
    <w:p w14:paraId="4EF21FD0" w14:textId="77777777" w:rsidR="00E61F16" w:rsidRPr="00CA6B4F" w:rsidRDefault="00E61F16" w:rsidP="00E61F16">
      <w:pPr>
        <w:rPr>
          <w:color w:val="000000" w:themeColor="text1"/>
        </w:rPr>
      </w:pPr>
      <w:r w:rsidRPr="00212C33">
        <w:rPr>
          <w:color w:val="000000" w:themeColor="text1"/>
        </w:rPr>
        <w:t>Duis aute irure dolor in reprehenderit</w:t>
      </w:r>
      <w:r>
        <w:rPr>
          <w:color w:val="000000" w:themeColor="text1"/>
        </w:rPr>
        <w:t xml:space="preserve">. </w:t>
      </w:r>
      <w:r w:rsidRPr="00212C33">
        <w:rPr>
          <w:color w:val="000000" w:themeColor="text1"/>
        </w:rPr>
        <w:t>Duis aute irure dolor in reprehenderit in voluptate velit esse cillum dolore eu fugiat nulla pariatur.</w:t>
      </w:r>
      <w:r w:rsidRPr="00CA6B4F">
        <w:rPr>
          <w:color w:val="000000" w:themeColor="text1"/>
        </w:rPr>
        <w:t xml:space="preserve"> </w:t>
      </w:r>
      <w:r>
        <w:rPr>
          <w:color w:val="000000" w:themeColor="text1"/>
        </w:rPr>
        <w:t>Lorem ipsum</w:t>
      </w:r>
      <w:r w:rsidRPr="00212C33">
        <w:rPr>
          <w:color w:val="000000" w:themeColor="text1"/>
        </w:rPr>
        <w:t xml:space="preserve"> irure dolor in reprehenderit in voluptate velit esse cillum dolore eu fugiat nulla pariatur.</w:t>
      </w:r>
    </w:p>
    <w:p w14:paraId="39BB45B4" w14:textId="77777777" w:rsidR="00E61F16" w:rsidRPr="00E61F16" w:rsidRDefault="00E61F16" w:rsidP="00E61F16">
      <w:pPr>
        <w:sectPr w:rsidR="00E61F16" w:rsidRPr="00E61F16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06DEDBE" w14:textId="77777777" w:rsidR="00CA6B4F" w:rsidRPr="00CA6B4F" w:rsidRDefault="00E61F16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Old Busines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Old Business</w:t>
      </w:r>
      <w:r>
        <w:fldChar w:fldCharType="end"/>
      </w:r>
    </w:p>
    <w:p w14:paraId="74468CAE" w14:textId="77777777" w:rsidR="00212C33" w:rsidRPr="00CA6B4F" w:rsidRDefault="00212C33" w:rsidP="00212C33">
      <w:pPr>
        <w:rPr>
          <w:color w:val="000000" w:themeColor="text1"/>
        </w:rPr>
      </w:pPr>
      <w:r w:rsidRPr="00212C33">
        <w:rPr>
          <w:color w:val="000000" w:themeColor="text1"/>
        </w:rPr>
        <w:t>Duis aute irure dolor in reprehenderit</w:t>
      </w:r>
      <w:r>
        <w:rPr>
          <w:color w:val="000000" w:themeColor="text1"/>
        </w:rPr>
        <w:t xml:space="preserve">. </w:t>
      </w:r>
      <w:r w:rsidRPr="00212C33">
        <w:rPr>
          <w:color w:val="000000" w:themeColor="text1"/>
        </w:rPr>
        <w:t>Duis aute irure dolor in reprehenderit in voluptate velit esse cillum dolore eu fugiat nulla pariatur.</w:t>
      </w:r>
      <w:r w:rsidRPr="00CA6B4F">
        <w:rPr>
          <w:color w:val="000000" w:themeColor="text1"/>
        </w:rPr>
        <w:t xml:space="preserve"> </w:t>
      </w:r>
      <w:r>
        <w:rPr>
          <w:color w:val="000000" w:themeColor="text1"/>
        </w:rPr>
        <w:t>Lorem ipsum</w:t>
      </w:r>
      <w:r w:rsidRPr="00212C33">
        <w:rPr>
          <w:color w:val="000000" w:themeColor="text1"/>
        </w:rPr>
        <w:t xml:space="preserve"> irure dolor in reprehenderit in </w:t>
      </w:r>
      <w:r>
        <w:rPr>
          <w:color w:val="000000" w:themeColor="text1"/>
        </w:rPr>
        <w:br/>
      </w:r>
      <w:r w:rsidRPr="00212C33">
        <w:rPr>
          <w:color w:val="000000" w:themeColor="text1"/>
        </w:rPr>
        <w:t>voluptate velit esse cillum dolore eu fugiat nulla pariatur.</w:t>
      </w:r>
    </w:p>
    <w:p w14:paraId="518FD650" w14:textId="77777777" w:rsidR="00CA6B4F" w:rsidRDefault="00212C33" w:rsidP="00212C33">
      <w:pPr>
        <w:pStyle w:val="ListBullet"/>
      </w:pPr>
      <w:r>
        <w:t>Lorem ipsum dolor set amet</w:t>
      </w:r>
    </w:p>
    <w:p w14:paraId="161D9282" w14:textId="77777777" w:rsidR="00212C33" w:rsidRDefault="00212C33" w:rsidP="00212C33">
      <w:pPr>
        <w:pStyle w:val="ListBullet"/>
      </w:pPr>
      <w:r>
        <w:t>Dolore eu fugiat nulla pari</w:t>
      </w:r>
    </w:p>
    <w:p w14:paraId="078A37BB" w14:textId="3762D469" w:rsidR="00105CE3" w:rsidRDefault="00212C33" w:rsidP="00E61F16">
      <w:pPr>
        <w:pStyle w:val="ListBullet"/>
      </w:pPr>
      <w:r>
        <w:t xml:space="preserve">Voluptate ile beatae dicta </w:t>
      </w:r>
    </w:p>
    <w:p w14:paraId="657B81EE" w14:textId="4E3473BB" w:rsidR="00050E6A" w:rsidRPr="00050E6A" w:rsidRDefault="00050E6A" w:rsidP="00050E6A"/>
    <w:p w14:paraId="5C88C4BE" w14:textId="77668273" w:rsidR="00E61F16" w:rsidRPr="00CA6B4F" w:rsidRDefault="00E61F16" w:rsidP="00E61F16">
      <w:pPr>
        <w:pStyle w:val="Heading1"/>
        <w:spacing w:before="280" w:after="60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New Busines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4901BB">
        <w:rPr>
          <w:noProof/>
        </w:rPr>
        <w:t>New Business</w:t>
      </w:r>
      <w:r>
        <w:fldChar w:fldCharType="end"/>
      </w:r>
    </w:p>
    <w:p w14:paraId="05F095A1" w14:textId="77777777" w:rsidR="00E61F16" w:rsidRPr="00CA6B4F" w:rsidRDefault="00E61F16" w:rsidP="00E61F16">
      <w:pPr>
        <w:rPr>
          <w:color w:val="000000" w:themeColor="text1"/>
        </w:rPr>
      </w:pPr>
      <w:r w:rsidRPr="00212C33">
        <w:rPr>
          <w:color w:val="000000" w:themeColor="text1"/>
        </w:rPr>
        <w:t>Duis aute irure dolor in reprehenderit</w:t>
      </w:r>
      <w:r>
        <w:rPr>
          <w:color w:val="000000" w:themeColor="text1"/>
        </w:rPr>
        <w:t xml:space="preserve">. </w:t>
      </w:r>
      <w:r w:rsidRPr="00212C33">
        <w:rPr>
          <w:color w:val="000000" w:themeColor="text1"/>
        </w:rPr>
        <w:t>Duis aute irure dolor in reprehe</w:t>
      </w:r>
      <w:r w:rsidR="00EA46AB">
        <w:rPr>
          <w:color w:val="000000" w:themeColor="text1"/>
        </w:rPr>
        <w:br/>
      </w:r>
      <w:r w:rsidRPr="00212C33">
        <w:rPr>
          <w:color w:val="000000" w:themeColor="text1"/>
        </w:rPr>
        <w:t>nderit in voluptate velit esse cillum dolore eu fugiat nulla pariatur.</w:t>
      </w:r>
      <w:r w:rsidRPr="00CA6B4F">
        <w:rPr>
          <w:color w:val="000000" w:themeColor="text1"/>
        </w:rPr>
        <w:t xml:space="preserve"> </w:t>
      </w:r>
      <w:r w:rsidR="00EA46AB">
        <w:rPr>
          <w:color w:val="000000" w:themeColor="text1"/>
        </w:rPr>
        <w:br/>
      </w:r>
      <w:r>
        <w:rPr>
          <w:color w:val="000000" w:themeColor="text1"/>
        </w:rPr>
        <w:t>Lorem ipsum</w:t>
      </w:r>
      <w:r w:rsidRPr="00212C33">
        <w:rPr>
          <w:color w:val="000000" w:themeColor="text1"/>
        </w:rPr>
        <w:t xml:space="preserve"> irure dolor in reprehenderit in voluptate velit esse cillum </w:t>
      </w:r>
      <w:r w:rsidR="00EA46AB">
        <w:rPr>
          <w:color w:val="000000" w:themeColor="text1"/>
        </w:rPr>
        <w:br/>
      </w:r>
      <w:r w:rsidRPr="00212C33">
        <w:rPr>
          <w:color w:val="000000" w:themeColor="text1"/>
        </w:rPr>
        <w:t>dolore eu fugiat nulla pariatur.</w:t>
      </w:r>
    </w:p>
    <w:p w14:paraId="79A8E47A" w14:textId="77777777" w:rsidR="00E61F16" w:rsidRDefault="00E61F16" w:rsidP="00E61F16">
      <w:pPr>
        <w:pStyle w:val="ListBullet"/>
      </w:pPr>
      <w:r>
        <w:t>Lorem ipsum dolor set amet</w:t>
      </w:r>
    </w:p>
    <w:p w14:paraId="5F5215DA" w14:textId="77777777" w:rsidR="00E61F16" w:rsidRDefault="00E61F16" w:rsidP="00E61F16">
      <w:pPr>
        <w:pStyle w:val="ListBullet"/>
      </w:pPr>
      <w:r>
        <w:t>Dolore eu fugiat nulla pari</w:t>
      </w:r>
    </w:p>
    <w:p w14:paraId="6B1D3E02" w14:textId="77777777" w:rsidR="00E61F16" w:rsidRPr="00AB4981" w:rsidRDefault="00E61F16" w:rsidP="00E61F16">
      <w:pPr>
        <w:pStyle w:val="ListBullet"/>
      </w:pPr>
      <w:r>
        <w:t xml:space="preserve">Voluptate ile beatae dicta </w:t>
      </w:r>
    </w:p>
    <w:p w14:paraId="5BE0CF8E" w14:textId="77777777" w:rsidR="00E61F16" w:rsidRPr="00E61F16" w:rsidRDefault="00E61F16" w:rsidP="00E61F16">
      <w:pPr>
        <w:sectPr w:rsidR="00E61F16" w:rsidRPr="00E61F16" w:rsidSect="00050E6A">
          <w:head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A876C1A" w14:textId="77777777" w:rsidR="00CA6B4F" w:rsidRPr="00AB4981" w:rsidRDefault="00105CE3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Committee Report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Committee Reports</w:t>
      </w:r>
      <w:r>
        <w:fldChar w:fldCharType="end"/>
      </w:r>
    </w:p>
    <w:p w14:paraId="184B0268" w14:textId="77777777" w:rsidR="00E61F16" w:rsidRPr="00E61F16" w:rsidRDefault="00E61F16" w:rsidP="00E61F16">
      <w:pPr>
        <w:rPr>
          <w:color w:val="auto"/>
        </w:rPr>
      </w:pPr>
      <w:r w:rsidRPr="00212C33">
        <w:t>Duis aute irure dolor in reprehenderit</w:t>
      </w:r>
      <w:r>
        <w:t xml:space="preserve">. </w:t>
      </w:r>
      <w:r w:rsidRPr="00212C33">
        <w:t>Duis aute irure dolor in reprehenderit in voluptate velit esse cillum dolore eu fugiat</w:t>
      </w:r>
      <w:r>
        <w:t>.</w:t>
      </w:r>
    </w:p>
    <w:p w14:paraId="10A804E9" w14:textId="77777777" w:rsidR="00212C33" w:rsidRDefault="00212C33" w:rsidP="00212C33">
      <w:pPr>
        <w:pStyle w:val="ListBullet"/>
      </w:pPr>
      <w:r>
        <w:t>Lorem ipsum dolor set amet</w:t>
      </w:r>
    </w:p>
    <w:p w14:paraId="18D109CE" w14:textId="77777777" w:rsidR="00212C33" w:rsidRDefault="00212C33" w:rsidP="00212C33">
      <w:pPr>
        <w:pStyle w:val="ListBullet"/>
      </w:pPr>
      <w:r>
        <w:t>Dolore eu fugiat nulla pari</w:t>
      </w:r>
    </w:p>
    <w:p w14:paraId="2671EF4A" w14:textId="77777777" w:rsidR="00212C33" w:rsidRPr="00AB4981" w:rsidRDefault="00212C33" w:rsidP="00212C33">
      <w:pPr>
        <w:pStyle w:val="ListBullet"/>
      </w:pPr>
      <w:r>
        <w:t xml:space="preserve">Voluptate ile beatae dicta </w:t>
      </w:r>
    </w:p>
    <w:p w14:paraId="7BF5C059" w14:textId="77777777" w:rsidR="00CA6B4F" w:rsidRPr="00CA6B4F" w:rsidRDefault="00212C33" w:rsidP="00E61F16">
      <w:pPr>
        <w:pStyle w:val="ListBullet"/>
      </w:pPr>
      <w:r>
        <w:t>Neque porro qui</w:t>
      </w:r>
    </w:p>
    <w:p w14:paraId="1DE107B3" w14:textId="77777777" w:rsidR="00105CE3" w:rsidRDefault="00105CE3" w:rsidP="00212C33">
      <w:pPr>
        <w:pStyle w:val="Heading1"/>
        <w:spacing w:before="240" w:after="60"/>
        <w:sectPr w:rsidR="00105CE3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CF1311F" w14:textId="77777777" w:rsidR="00CA6B4F" w:rsidRPr="00CA6B4F" w:rsidRDefault="00105CE3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Announcement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Announcements</w:t>
      </w:r>
      <w:r>
        <w:fldChar w:fldCharType="end"/>
      </w:r>
    </w:p>
    <w:sdt>
      <w:sdtPr>
        <w:rPr>
          <w:color w:val="000000" w:themeColor="text1"/>
        </w:rPr>
        <w:alias w:val="Enter paragraph text:"/>
        <w:tag w:val="Enter paragraph text:"/>
        <w:id w:val="-355112893"/>
        <w:placeholder>
          <w:docPart w:val="6DAE9F64063DE64088359E556C1B6F92"/>
        </w:placeholder>
        <w:temporary/>
        <w:showingPlcHdr/>
        <w15:appearance w15:val="hidden"/>
      </w:sdtPr>
      <w:sdtEndPr/>
      <w:sdtContent>
        <w:p w14:paraId="2BF65CF6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</w:rPr>
            <w:t>Enter Announcements</w:t>
          </w:r>
        </w:p>
      </w:sdtContent>
    </w:sdt>
    <w:p w14:paraId="25591605" w14:textId="77777777" w:rsidR="00105CE3" w:rsidRDefault="00105CE3" w:rsidP="00212C33">
      <w:pPr>
        <w:pStyle w:val="Heading1"/>
        <w:spacing w:before="240" w:after="60"/>
        <w:sectPr w:rsidR="00105CE3" w:rsidSect="00050E6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5AE90AF" w14:textId="77777777" w:rsidR="00CA6B4F" w:rsidRPr="00CA6B4F" w:rsidRDefault="00105CE3" w:rsidP="00E61F16">
      <w:pPr>
        <w:pStyle w:val="Heading1"/>
        <w:spacing w:before="280" w:after="60"/>
      </w:pPr>
      <w:r>
        <w:fldChar w:fldCharType="begin">
          <w:ffData>
            <w:name w:val=""/>
            <w:enabled/>
            <w:calcOnExit w:val="0"/>
            <w:textInput>
              <w:default w:val="Next Meeting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Next Meeting</w:t>
      </w:r>
      <w:r>
        <w:fldChar w:fldCharType="end"/>
      </w:r>
    </w:p>
    <w:p w14:paraId="74F185BA" w14:textId="77777777" w:rsidR="00CA6B4F" w:rsidRPr="00CA6B4F" w:rsidRDefault="006F16F0" w:rsidP="00CA6B4F">
      <w:pPr>
        <w:rPr>
          <w:color w:val="000000" w:themeColor="text1"/>
        </w:rPr>
      </w:pPr>
      <w:r>
        <w:rPr>
          <w:color w:val="000000" w:themeColor="text1"/>
        </w:rPr>
        <w:t>Date | Time</w:t>
      </w:r>
      <w:r w:rsidR="00CA6B4F" w:rsidRPr="00CA6B4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alias w:val="Enter location:"/>
          <w:tag w:val="Enter location:"/>
          <w:id w:val="1638528997"/>
          <w:placeholder>
            <w:docPart w:val="E583FB28CB4EFF4C83FDB9CAF189F433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Location</w:t>
          </w:r>
        </w:sdtContent>
      </w:sdt>
    </w:p>
    <w:p w14:paraId="70A42FF2" w14:textId="77777777" w:rsidR="00E61F16" w:rsidRDefault="00E61F16" w:rsidP="00E61F16">
      <w:pPr>
        <w:pStyle w:val="Heading1"/>
        <w:spacing w:before="280"/>
      </w:pPr>
      <w:r>
        <w:fldChar w:fldCharType="begin">
          <w:ffData>
            <w:name w:val=""/>
            <w:enabled/>
            <w:calcOnExit w:val="0"/>
            <w:textInput>
              <w:default w:val="Adjournment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Adjournment</w:t>
      </w:r>
      <w:r>
        <w:fldChar w:fldCharType="end"/>
      </w:r>
    </w:p>
    <w:sdt>
      <w:sdtPr>
        <w:rPr>
          <w:color w:val="000000" w:themeColor="text1"/>
        </w:rPr>
        <w:alias w:val="Enter paragraph text:"/>
        <w:tag w:val="Enter paragraph text:"/>
        <w:id w:val="550500904"/>
        <w:placeholder>
          <w:docPart w:val="FD26083007B27D4E87129ED6D2E7237B"/>
        </w:placeholder>
        <w:temporary/>
        <w:showingPlcHdr/>
        <w15:appearance w15:val="hidden"/>
      </w:sdtPr>
      <w:sdtEndPr/>
      <w:sdtContent>
        <w:p w14:paraId="65D04F06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</w:rPr>
            <w:t>Motion to adjourn was made at 9:00 p.m. and was passed unanimously.</w:t>
          </w:r>
        </w:p>
      </w:sdtContent>
    </w:sdt>
    <w:sectPr w:rsidR="00CA6B4F" w:rsidRPr="00CA6B4F" w:rsidSect="00050E6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B85E" w14:textId="77777777" w:rsidR="00A51DBD" w:rsidRDefault="00A51DBD">
      <w:pPr>
        <w:spacing w:after="0" w:line="240" w:lineRule="auto"/>
      </w:pPr>
      <w:r>
        <w:separator/>
      </w:r>
    </w:p>
  </w:endnote>
  <w:endnote w:type="continuationSeparator" w:id="0">
    <w:p w14:paraId="3C42386A" w14:textId="77777777" w:rsidR="00A51DBD" w:rsidRDefault="00A5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7E2B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0601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0E418" w14:textId="4A58433B" w:rsidR="004901BB" w:rsidRDefault="004901BB" w:rsidP="004B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2708B8" w14:textId="77777777" w:rsidR="004901BB" w:rsidRDefault="004901BB" w:rsidP="00490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3865" w14:textId="77777777" w:rsidR="00A51DBD" w:rsidRDefault="00A51DBD">
      <w:pPr>
        <w:spacing w:after="0" w:line="240" w:lineRule="auto"/>
      </w:pPr>
      <w:r>
        <w:separator/>
      </w:r>
    </w:p>
  </w:footnote>
  <w:footnote w:type="continuationSeparator" w:id="0">
    <w:p w14:paraId="7077B217" w14:textId="77777777" w:rsidR="00A51DBD" w:rsidRDefault="00A5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248F" w14:textId="468662C5" w:rsidR="00EF36A5" w:rsidRDefault="00116EFE">
    <w:pPr>
      <w:pStyle w:val="Header"/>
    </w:pPr>
    <w:r w:rsidRPr="00AF11F8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3D61F" wp14:editId="2C87F702">
              <wp:simplePos x="0" y="0"/>
              <wp:positionH relativeFrom="column">
                <wp:posOffset>4892096</wp:posOffset>
              </wp:positionH>
              <wp:positionV relativeFrom="paragraph">
                <wp:posOffset>-107950</wp:posOffset>
              </wp:positionV>
              <wp:extent cx="1502410" cy="3981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410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96FB88" w14:textId="77777777" w:rsidR="00AF11F8" w:rsidRPr="003F3753" w:rsidRDefault="00AF11F8" w:rsidP="00AF11F8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3D6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2pt;margin-top:-8.5pt;width:118.3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" filled="f" stroked="f" strokeweight=".5pt">
              <v:textbox>
                <w:txbxContent>
                  <w:p w14:paraId="6296FB88" w14:textId="77777777" w:rsidR="00AF11F8" w:rsidRPr="003F3753" w:rsidRDefault="00AF11F8" w:rsidP="00AF11F8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="00AF11F8" w:rsidRPr="00AF11F8">
      <w:rPr>
        <w:noProof/>
      </w:rPr>
      <w:drawing>
        <wp:anchor distT="0" distB="0" distL="114300" distR="114300" simplePos="0" relativeHeight="251660288" behindDoc="0" locked="1" layoutInCell="1" allowOverlap="1" wp14:anchorId="69FEE864" wp14:editId="2519726E">
          <wp:simplePos x="0" y="0"/>
          <wp:positionH relativeFrom="column">
            <wp:posOffset>4553585</wp:posOffset>
          </wp:positionH>
          <wp:positionV relativeFrom="page">
            <wp:posOffset>837565</wp:posOffset>
          </wp:positionV>
          <wp:extent cx="1861185" cy="1116330"/>
          <wp:effectExtent l="0" t="0" r="5715" b="127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F8" w:rsidRPr="00AF11F8">
      <w:rPr>
        <w:noProof/>
      </w:rPr>
      <w:drawing>
        <wp:anchor distT="0" distB="0" distL="114300" distR="114300" simplePos="0" relativeHeight="251661312" behindDoc="0" locked="1" layoutInCell="1" allowOverlap="1" wp14:anchorId="1D56B022" wp14:editId="21AFCF50">
          <wp:simplePos x="0" y="0"/>
          <wp:positionH relativeFrom="column">
            <wp:posOffset>4227195</wp:posOffset>
          </wp:positionH>
          <wp:positionV relativeFrom="page">
            <wp:posOffset>8997315</wp:posOffset>
          </wp:positionV>
          <wp:extent cx="1252220" cy="68580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3282" w14:textId="73804E38" w:rsidR="004901BB" w:rsidRDefault="004901BB" w:rsidP="004901BB">
    <w:pPr>
      <w:pStyle w:val="Header"/>
      <w:ind w:right="360"/>
    </w:pPr>
    <w:r w:rsidRPr="004901B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2CD8A3" wp14:editId="5594C1E3">
              <wp:simplePos x="0" y="0"/>
              <wp:positionH relativeFrom="column">
                <wp:posOffset>4890052</wp:posOffset>
              </wp:positionH>
              <wp:positionV relativeFrom="paragraph">
                <wp:posOffset>-115294</wp:posOffset>
              </wp:positionV>
              <wp:extent cx="1184745" cy="3981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745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F218B" w14:textId="77777777" w:rsidR="004901BB" w:rsidRPr="003F3753" w:rsidRDefault="004901BB" w:rsidP="004901BB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CD8A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85.05pt;margin-top:-9.1pt;width:93.3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" filled="f" stroked="f" strokeweight=".5pt">
              <v:textbox>
                <w:txbxContent>
                  <w:p w14:paraId="166F218B" w14:textId="77777777" w:rsidR="004901BB" w:rsidRPr="003F3753" w:rsidRDefault="004901BB" w:rsidP="004901BB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AF11F8">
      <w:rPr>
        <w:noProof/>
      </w:rPr>
      <w:drawing>
        <wp:anchor distT="0" distB="0" distL="114300" distR="114300" simplePos="0" relativeHeight="251674624" behindDoc="0" locked="1" layoutInCell="1" allowOverlap="1" wp14:anchorId="2516D9E6" wp14:editId="1927DD7D">
          <wp:simplePos x="0" y="0"/>
          <wp:positionH relativeFrom="column">
            <wp:posOffset>4491990</wp:posOffset>
          </wp:positionH>
          <wp:positionV relativeFrom="page">
            <wp:posOffset>9151620</wp:posOffset>
          </wp:positionV>
          <wp:extent cx="1144905" cy="626745"/>
          <wp:effectExtent l="0" t="0" r="0" b="0"/>
          <wp:wrapNone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1BB">
      <w:rPr>
        <w:noProof/>
      </w:rPr>
      <w:drawing>
        <wp:anchor distT="0" distB="0" distL="114300" distR="114300" simplePos="0" relativeHeight="251671552" behindDoc="0" locked="1" layoutInCell="1" allowOverlap="1" wp14:anchorId="488DD626" wp14:editId="32646492">
          <wp:simplePos x="0" y="0"/>
          <wp:positionH relativeFrom="column">
            <wp:posOffset>4548505</wp:posOffset>
          </wp:positionH>
          <wp:positionV relativeFrom="page">
            <wp:posOffset>829310</wp:posOffset>
          </wp:positionV>
          <wp:extent cx="1861185" cy="1116330"/>
          <wp:effectExtent l="0" t="0" r="5715" b="127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6DC5437" wp14:editId="11F59C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2408"/>
          <wp:effectExtent l="0" t="0" r="508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86D7" w14:textId="77777777" w:rsidR="00116EFE" w:rsidRDefault="00116EFE">
    <w:pPr>
      <w:pStyle w:val="Header"/>
    </w:pPr>
    <w:r w:rsidRPr="00AF11F8">
      <w:rPr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5BA7F8" wp14:editId="0F47A1F9">
              <wp:simplePos x="0" y="0"/>
              <wp:positionH relativeFrom="column">
                <wp:posOffset>5018405</wp:posOffset>
              </wp:positionH>
              <wp:positionV relativeFrom="paragraph">
                <wp:posOffset>-169072</wp:posOffset>
              </wp:positionV>
              <wp:extent cx="1502875" cy="39835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6AC8A" w14:textId="77777777" w:rsidR="00116EFE" w:rsidRPr="003F3753" w:rsidRDefault="00116EFE" w:rsidP="00AF11F8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A7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5.15pt;margin-top:-13.3pt;width:118.35pt;height:3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" filled="f" stroked="f" strokeweight=".5pt">
              <v:textbox>
                <w:txbxContent>
                  <w:p w14:paraId="36F6AC8A" w14:textId="77777777" w:rsidR="00116EFE" w:rsidRPr="003F3753" w:rsidRDefault="00116EFE" w:rsidP="00AF11F8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AF11F8">
      <w:rPr>
        <w:noProof/>
      </w:rPr>
      <w:drawing>
        <wp:anchor distT="0" distB="0" distL="114300" distR="114300" simplePos="0" relativeHeight="251666432" behindDoc="0" locked="1" layoutInCell="1" allowOverlap="1" wp14:anchorId="4A1D8EDF" wp14:editId="01A66D6E">
          <wp:simplePos x="0" y="0"/>
          <wp:positionH relativeFrom="column">
            <wp:posOffset>4317365</wp:posOffset>
          </wp:positionH>
          <wp:positionV relativeFrom="page">
            <wp:posOffset>9013825</wp:posOffset>
          </wp:positionV>
          <wp:extent cx="1231900" cy="738505"/>
          <wp:effectExtent l="0" t="0" r="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11F8">
      <w:rPr>
        <w:noProof/>
      </w:rPr>
      <w:drawing>
        <wp:anchor distT="0" distB="0" distL="114300" distR="114300" simplePos="0" relativeHeight="251667456" behindDoc="0" locked="1" layoutInCell="1" allowOverlap="1" wp14:anchorId="4BA92B30" wp14:editId="1588DAA0">
          <wp:simplePos x="0" y="0"/>
          <wp:positionH relativeFrom="column">
            <wp:posOffset>3140710</wp:posOffset>
          </wp:positionH>
          <wp:positionV relativeFrom="page">
            <wp:posOffset>9091930</wp:posOffset>
          </wp:positionV>
          <wp:extent cx="1144905" cy="626745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1" layoutInCell="1" allowOverlap="1" wp14:anchorId="4F8A1552" wp14:editId="0D7E1B4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8"/>
    <w:rsid w:val="0001495E"/>
    <w:rsid w:val="0001626D"/>
    <w:rsid w:val="00035454"/>
    <w:rsid w:val="00050E6A"/>
    <w:rsid w:val="000B3CFE"/>
    <w:rsid w:val="00105CE3"/>
    <w:rsid w:val="00116EFE"/>
    <w:rsid w:val="001A4D89"/>
    <w:rsid w:val="0021154E"/>
    <w:rsid w:val="00212C33"/>
    <w:rsid w:val="002E0B9C"/>
    <w:rsid w:val="002E4DA8"/>
    <w:rsid w:val="002E6287"/>
    <w:rsid w:val="00303AE1"/>
    <w:rsid w:val="003949BD"/>
    <w:rsid w:val="004547F3"/>
    <w:rsid w:val="004901BB"/>
    <w:rsid w:val="004D61A7"/>
    <w:rsid w:val="00524B92"/>
    <w:rsid w:val="00560F76"/>
    <w:rsid w:val="00591FFE"/>
    <w:rsid w:val="005C703B"/>
    <w:rsid w:val="005D35BC"/>
    <w:rsid w:val="005D4D1E"/>
    <w:rsid w:val="006B7784"/>
    <w:rsid w:val="006F16F0"/>
    <w:rsid w:val="007520BE"/>
    <w:rsid w:val="00761CCB"/>
    <w:rsid w:val="007C6BB8"/>
    <w:rsid w:val="007D0030"/>
    <w:rsid w:val="00832DED"/>
    <w:rsid w:val="009D2B36"/>
    <w:rsid w:val="00A3429F"/>
    <w:rsid w:val="00A448C1"/>
    <w:rsid w:val="00A51DBD"/>
    <w:rsid w:val="00AA7AA0"/>
    <w:rsid w:val="00AB4981"/>
    <w:rsid w:val="00AD20E5"/>
    <w:rsid w:val="00AF11F8"/>
    <w:rsid w:val="00B43495"/>
    <w:rsid w:val="00B70211"/>
    <w:rsid w:val="00CA6B4F"/>
    <w:rsid w:val="00D06F29"/>
    <w:rsid w:val="00DA3D2B"/>
    <w:rsid w:val="00DA4A43"/>
    <w:rsid w:val="00DA5BEB"/>
    <w:rsid w:val="00DB0BCF"/>
    <w:rsid w:val="00DE35E9"/>
    <w:rsid w:val="00DE395C"/>
    <w:rsid w:val="00E2411A"/>
    <w:rsid w:val="00E37225"/>
    <w:rsid w:val="00E51439"/>
    <w:rsid w:val="00E61F16"/>
    <w:rsid w:val="00EA46AB"/>
    <w:rsid w:val="00EF36A5"/>
    <w:rsid w:val="00F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7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9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e/Desktop/IWN/IWN20-IWIB-BEC_BrandingMaterials/FinalFiles_Vendor/IWIB-BEC_MeetingMinutes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FB4617FC927A4EB02F2C4CFB8E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DDCA-BE0C-4E46-8CBC-27F2AC5C6A0E}"/>
      </w:docPartPr>
      <w:docPartBody>
        <w:p w:rsidR="00DE44ED" w:rsidRDefault="00B03DE7">
          <w:pPr>
            <w:pStyle w:val="59FB4617FC927A4EB02F2C4CFB8EBB3A"/>
          </w:pPr>
          <w:r w:rsidRPr="00D0550B">
            <w:t>Name, Title 1</w:t>
          </w:r>
        </w:p>
      </w:docPartBody>
    </w:docPart>
    <w:docPart>
      <w:docPartPr>
        <w:name w:val="1BE7121F0E49BA4CB5F3A5A1A22C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E9E-24A8-B64E-84F6-276D20129454}"/>
      </w:docPartPr>
      <w:docPartBody>
        <w:p w:rsidR="00DE44ED" w:rsidRDefault="00B03DE7">
          <w:pPr>
            <w:pStyle w:val="1BE7121F0E49BA4CB5F3A5A1A22CB075"/>
          </w:pPr>
          <w:r w:rsidRPr="00D0550B">
            <w:t>Name, Title 2</w:t>
          </w:r>
        </w:p>
      </w:docPartBody>
    </w:docPart>
    <w:docPart>
      <w:docPartPr>
        <w:name w:val="9F2C0F793F0FFC47929BEEDCBFF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85CE-5394-D240-8E35-5CC2DBCAC05A}"/>
      </w:docPartPr>
      <w:docPartBody>
        <w:p w:rsidR="00DE44ED" w:rsidRDefault="00B03DE7">
          <w:pPr>
            <w:pStyle w:val="9F2C0F793F0FFC47929BEEDCBFF606D9"/>
          </w:pPr>
          <w:r w:rsidRPr="00D0550B">
            <w:t>Name, Title 3</w:t>
          </w:r>
        </w:p>
      </w:docPartBody>
    </w:docPart>
    <w:docPart>
      <w:docPartPr>
        <w:name w:val="802FB160D6615248BFE77A6C1B72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F911-BC1A-484A-8094-326FFAF54A8A}"/>
      </w:docPartPr>
      <w:docPartBody>
        <w:p w:rsidR="00DE44ED" w:rsidRDefault="00B03DE7">
          <w:pPr>
            <w:pStyle w:val="802FB160D6615248BFE77A6C1B72A155"/>
          </w:pPr>
          <w:r w:rsidRPr="00D0550B">
            <w:t>Name, Title 4</w:t>
          </w:r>
        </w:p>
      </w:docPartBody>
    </w:docPart>
    <w:docPart>
      <w:docPartPr>
        <w:name w:val="985709689674524A9FCD58B3FC5A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3B7E-AC32-1F4C-9DF7-6CE9D5FAD5A0}"/>
      </w:docPartPr>
      <w:docPartBody>
        <w:p w:rsidR="00DE44ED" w:rsidRDefault="00B03DE7">
          <w:pPr>
            <w:pStyle w:val="985709689674524A9FCD58B3FC5AC724"/>
          </w:pPr>
          <w:r w:rsidRPr="00D0550B">
            <w:t>Name, Title 5</w:t>
          </w:r>
        </w:p>
      </w:docPartBody>
    </w:docPart>
    <w:docPart>
      <w:docPartPr>
        <w:name w:val="82FCC70C46D51245B8870F2C644D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9341-7317-4441-B412-93C25D4F11E6}"/>
      </w:docPartPr>
      <w:docPartBody>
        <w:p w:rsidR="00DE44ED" w:rsidRDefault="00B03DE7">
          <w:pPr>
            <w:pStyle w:val="82FCC70C46D51245B8870F2C644DFA66"/>
          </w:pPr>
          <w:r w:rsidRPr="00D0550B">
            <w:t>Name, Title 6</w:t>
          </w:r>
        </w:p>
      </w:docPartBody>
    </w:docPart>
    <w:docPart>
      <w:docPartPr>
        <w:name w:val="0E19B29BE859674FB8E64D4ECC7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E35B-CAD7-444F-8E1D-2C835E15EB03}"/>
      </w:docPartPr>
      <w:docPartBody>
        <w:p w:rsidR="00DE44ED" w:rsidRDefault="00B03DE7">
          <w:pPr>
            <w:pStyle w:val="0E19B29BE859674FB8E64D4ECC752112"/>
          </w:pPr>
          <w:r w:rsidRPr="00D0550B">
            <w:t>Name, Title 7</w:t>
          </w:r>
        </w:p>
      </w:docPartBody>
    </w:docPart>
    <w:docPart>
      <w:docPartPr>
        <w:name w:val="A01EC306B8487A46834FEEF68C23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596E-1501-8B40-8ED5-42DC15EA4A54}"/>
      </w:docPartPr>
      <w:docPartBody>
        <w:p w:rsidR="00DE44ED" w:rsidRDefault="00B03DE7">
          <w:pPr>
            <w:pStyle w:val="A01EC306B8487A46834FEEF68C235C36"/>
          </w:pPr>
          <w:r w:rsidRPr="00D0550B">
            <w:t>Name, Title 8</w:t>
          </w:r>
        </w:p>
      </w:docPartBody>
    </w:docPart>
    <w:docPart>
      <w:docPartPr>
        <w:name w:val="3689DF0B501BBB4190893E037767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62CB-CA3E-494C-B37B-F913448C0DCC}"/>
      </w:docPartPr>
      <w:docPartBody>
        <w:p w:rsidR="00DE44ED" w:rsidRDefault="00B03DE7">
          <w:pPr>
            <w:pStyle w:val="3689DF0B501BBB4190893E0377670F73"/>
          </w:pPr>
          <w:r w:rsidRPr="00D0550B">
            <w:t>Name, Title 9</w:t>
          </w:r>
        </w:p>
      </w:docPartBody>
    </w:docPart>
    <w:docPart>
      <w:docPartPr>
        <w:name w:val="705F63C30C1F41438388DFFA434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65C1-D97F-C149-AE22-2F7758DEE8CA}"/>
      </w:docPartPr>
      <w:docPartBody>
        <w:p w:rsidR="00DE44ED" w:rsidRDefault="00B03DE7">
          <w:pPr>
            <w:pStyle w:val="705F63C30C1F41438388DFFA4349DDB7"/>
          </w:pPr>
          <w:r w:rsidRPr="00D0550B">
            <w:t>Name, Title 10</w:t>
          </w:r>
        </w:p>
      </w:docPartBody>
    </w:docPart>
    <w:docPart>
      <w:docPartPr>
        <w:name w:val="91565CD933C7434BB97DE3C3EFF1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60C0-0443-B448-A2FD-E8D4E326907A}"/>
      </w:docPartPr>
      <w:docPartBody>
        <w:p w:rsidR="00DE44ED" w:rsidRDefault="00B03DE7">
          <w:pPr>
            <w:pStyle w:val="91565CD933C7434BB97DE3C3EFF121E7"/>
          </w:pPr>
          <w:r w:rsidRPr="00D0550B">
            <w:t>Name, Title 11</w:t>
          </w:r>
        </w:p>
      </w:docPartBody>
    </w:docPart>
    <w:docPart>
      <w:docPartPr>
        <w:name w:val="BCFC5FB6737933409C5224F47035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5914-340E-1749-8A43-E6D74B640691}"/>
      </w:docPartPr>
      <w:docPartBody>
        <w:p w:rsidR="00DE44ED" w:rsidRDefault="00B03DE7">
          <w:pPr>
            <w:pStyle w:val="BCFC5FB6737933409C5224F47035C53E"/>
          </w:pPr>
          <w:r w:rsidRPr="00D0550B">
            <w:t>Name, Title 12</w:t>
          </w:r>
        </w:p>
      </w:docPartBody>
    </w:docPart>
    <w:docPart>
      <w:docPartPr>
        <w:name w:val="6B971772E19D9348B4C84AE55EFD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A91A-47D0-6F48-BA20-259B2EBCF8C1}"/>
      </w:docPartPr>
      <w:docPartBody>
        <w:p w:rsidR="00DE44ED" w:rsidRDefault="00B03DE7">
          <w:pPr>
            <w:pStyle w:val="6B971772E19D9348B4C84AE55EFD4B33"/>
          </w:pPr>
          <w:r w:rsidRPr="00D0550B">
            <w:t>Name, Title 13</w:t>
          </w:r>
        </w:p>
      </w:docPartBody>
    </w:docPart>
    <w:docPart>
      <w:docPartPr>
        <w:name w:val="B8BA0D46C4C9764E8EEF5181D330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F162-42BE-6F49-9D4C-24A97DCD00B4}"/>
      </w:docPartPr>
      <w:docPartBody>
        <w:p w:rsidR="00DE44ED" w:rsidRDefault="00B03DE7">
          <w:pPr>
            <w:pStyle w:val="B8BA0D46C4C9764E8EEF5181D330FF8C"/>
          </w:pPr>
          <w:r w:rsidRPr="00D0550B">
            <w:t>Name, Title 1</w:t>
          </w:r>
        </w:p>
      </w:docPartBody>
    </w:docPart>
    <w:docPart>
      <w:docPartPr>
        <w:name w:val="22F0A548157CE241849952EBDA97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4158-1CEB-BF40-B598-410252CE6388}"/>
      </w:docPartPr>
      <w:docPartBody>
        <w:p w:rsidR="00DE44ED" w:rsidRDefault="00B03DE7">
          <w:pPr>
            <w:pStyle w:val="22F0A548157CE241849952EBDA975963"/>
          </w:pPr>
          <w:r w:rsidRPr="00D0550B">
            <w:t>Name, Title 2</w:t>
          </w:r>
        </w:p>
      </w:docPartBody>
    </w:docPart>
    <w:docPart>
      <w:docPartPr>
        <w:name w:val="B3995CC8E0553F40B46BB064F07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E796-C48F-9E4A-BEE3-DB9E9ADC03A7}"/>
      </w:docPartPr>
      <w:docPartBody>
        <w:p w:rsidR="00DE44ED" w:rsidRDefault="00B03DE7">
          <w:pPr>
            <w:pStyle w:val="B3995CC8E0553F40B46BB064F07145E8"/>
          </w:pPr>
          <w:r w:rsidRPr="00D0550B">
            <w:t>Name, Title 3</w:t>
          </w:r>
        </w:p>
      </w:docPartBody>
    </w:docPart>
    <w:docPart>
      <w:docPartPr>
        <w:name w:val="0AC9D8ECC1A9F24EA1E19A910D28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D04-5BEC-DF4C-BD72-E81996E16741}"/>
      </w:docPartPr>
      <w:docPartBody>
        <w:p w:rsidR="00DE44ED" w:rsidRDefault="00B03DE7">
          <w:pPr>
            <w:pStyle w:val="0AC9D8ECC1A9F24EA1E19A910D28ED8C"/>
          </w:pPr>
          <w:r w:rsidRPr="00D0550B">
            <w:t>Name, Title 4</w:t>
          </w:r>
        </w:p>
      </w:docPartBody>
    </w:docPart>
    <w:docPart>
      <w:docPartPr>
        <w:name w:val="ADBD1D3E8840674F8B3D5CDF2717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DE50-01DF-994E-9CB0-4FC8060590AF}"/>
      </w:docPartPr>
      <w:docPartBody>
        <w:p w:rsidR="00DE44ED" w:rsidRDefault="00B03DE7">
          <w:pPr>
            <w:pStyle w:val="ADBD1D3E8840674F8B3D5CDF27173B99"/>
          </w:pPr>
          <w:r w:rsidRPr="00D0550B">
            <w:t>Name, Title 5</w:t>
          </w:r>
        </w:p>
      </w:docPartBody>
    </w:docPart>
    <w:docPart>
      <w:docPartPr>
        <w:name w:val="54CFC655BA1B784DB7B537A93B2B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DBD8-4110-204F-A7C8-EB6D1CB85B4B}"/>
      </w:docPartPr>
      <w:docPartBody>
        <w:p w:rsidR="00DE44ED" w:rsidRDefault="00B03DE7">
          <w:pPr>
            <w:pStyle w:val="54CFC655BA1B784DB7B537A93B2B7380"/>
          </w:pPr>
          <w:r w:rsidRPr="00D0550B">
            <w:t>Name, Title 6</w:t>
          </w:r>
        </w:p>
      </w:docPartBody>
    </w:docPart>
    <w:docPart>
      <w:docPartPr>
        <w:name w:val="37783A34309F704D8CDA4A311CF4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029D-1096-524D-8B80-D5FD1C041061}"/>
      </w:docPartPr>
      <w:docPartBody>
        <w:p w:rsidR="00DE44ED" w:rsidRDefault="00B03DE7">
          <w:pPr>
            <w:pStyle w:val="37783A34309F704D8CDA4A311CF42F6B"/>
          </w:pPr>
          <w:r w:rsidRPr="00D0550B">
            <w:t>Name, Title 7</w:t>
          </w:r>
        </w:p>
      </w:docPartBody>
    </w:docPart>
    <w:docPart>
      <w:docPartPr>
        <w:name w:val="2ECBF2DBEAA57E469466A1D14E7D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02AF-691F-824F-BB77-1ACBCD5F1614}"/>
      </w:docPartPr>
      <w:docPartBody>
        <w:p w:rsidR="00DE44ED" w:rsidRDefault="00B03DE7">
          <w:pPr>
            <w:pStyle w:val="2ECBF2DBEAA57E469466A1D14E7D6614"/>
          </w:pPr>
          <w:r w:rsidRPr="00D0550B">
            <w:t>Name, Title 1</w:t>
          </w:r>
        </w:p>
      </w:docPartBody>
    </w:docPart>
    <w:docPart>
      <w:docPartPr>
        <w:name w:val="16F4AE9F81DDEE40BB2FC78D7A97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FD04-614F-F743-9B93-616DBC2C5370}"/>
      </w:docPartPr>
      <w:docPartBody>
        <w:p w:rsidR="00DE44ED" w:rsidRDefault="00B03DE7">
          <w:pPr>
            <w:pStyle w:val="16F4AE9F81DDEE40BB2FC78D7A97DA63"/>
          </w:pPr>
          <w:r w:rsidRPr="00D0550B">
            <w:t>Name, Title 2</w:t>
          </w:r>
        </w:p>
      </w:docPartBody>
    </w:docPart>
    <w:docPart>
      <w:docPartPr>
        <w:name w:val="9A32F4B2FAD755409FC79A13E2D6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AAA6-9BE3-114A-A3D2-DCA805A3B1BC}"/>
      </w:docPartPr>
      <w:docPartBody>
        <w:p w:rsidR="00DE44ED" w:rsidRDefault="00B03DE7">
          <w:pPr>
            <w:pStyle w:val="9A32F4B2FAD755409FC79A13E2D6D3A7"/>
          </w:pPr>
          <w:r w:rsidRPr="00D0550B">
            <w:t>Name, Title 3</w:t>
          </w:r>
        </w:p>
      </w:docPartBody>
    </w:docPart>
    <w:docPart>
      <w:docPartPr>
        <w:name w:val="B042AD8A5704344694617BCBD297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C3E6-7A6A-6547-8E7B-6E43624FD7F4}"/>
      </w:docPartPr>
      <w:docPartBody>
        <w:p w:rsidR="00DE44ED" w:rsidRDefault="00B03DE7">
          <w:pPr>
            <w:pStyle w:val="B042AD8A5704344694617BCBD2979FF6"/>
          </w:pPr>
          <w:r w:rsidRPr="00D0550B">
            <w:t>Name, Title 4</w:t>
          </w:r>
        </w:p>
      </w:docPartBody>
    </w:docPart>
    <w:docPart>
      <w:docPartPr>
        <w:name w:val="1D2CB78A459A1F44B4505B05955E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CBF9-4077-9843-8D91-C58528D2995B}"/>
      </w:docPartPr>
      <w:docPartBody>
        <w:p w:rsidR="00DE44ED" w:rsidRDefault="00B03DE7">
          <w:pPr>
            <w:pStyle w:val="1D2CB78A459A1F44B4505B05955EE2DB"/>
          </w:pPr>
          <w:r w:rsidRPr="00D0550B">
            <w:t>Name, Title 5</w:t>
          </w:r>
        </w:p>
      </w:docPartBody>
    </w:docPart>
    <w:docPart>
      <w:docPartPr>
        <w:name w:val="ED3C8F1FAE023340A59D630C8EA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C2BF-85A3-D14D-9428-89340B0B84B3}"/>
      </w:docPartPr>
      <w:docPartBody>
        <w:p w:rsidR="00DE44ED" w:rsidRDefault="00B03DE7">
          <w:pPr>
            <w:pStyle w:val="ED3C8F1FAE023340A59D630C8EAFC18D"/>
          </w:pPr>
          <w:r w:rsidRPr="00D0550B">
            <w:t>Name, Title 6</w:t>
          </w:r>
        </w:p>
      </w:docPartBody>
    </w:docPart>
    <w:docPart>
      <w:docPartPr>
        <w:name w:val="2930C2EAA5A98B4E87F8D0F1DAE3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22E8-5E09-844E-AED7-AA841C12DCD9}"/>
      </w:docPartPr>
      <w:docPartBody>
        <w:p w:rsidR="00DE44ED" w:rsidRDefault="00B03DE7">
          <w:pPr>
            <w:pStyle w:val="2930C2EAA5A98B4E87F8D0F1DAE353F4"/>
          </w:pPr>
          <w:r w:rsidRPr="00D0550B">
            <w:t>Name, Title 7</w:t>
          </w:r>
        </w:p>
      </w:docPartBody>
    </w:docPart>
    <w:docPart>
      <w:docPartPr>
        <w:name w:val="043E6C0FF4DE2B4BBCD0DA357C9D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EE9F-FA69-9A46-A85E-26402FF4E659}"/>
      </w:docPartPr>
      <w:docPartBody>
        <w:p w:rsidR="00DE44ED" w:rsidRDefault="00B03DE7">
          <w:pPr>
            <w:pStyle w:val="043E6C0FF4DE2B4BBCD0DA357C9D8B2C"/>
          </w:pPr>
          <w:r w:rsidRPr="00D0550B">
            <w:t>Name, Title 8</w:t>
          </w:r>
        </w:p>
      </w:docPartBody>
    </w:docPart>
    <w:docPart>
      <w:docPartPr>
        <w:name w:val="BE585E59E2A2F845B456E662DA19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A92-3662-364C-BE05-B044787B798E}"/>
      </w:docPartPr>
      <w:docPartBody>
        <w:p w:rsidR="00DE44ED" w:rsidRDefault="00B03DE7">
          <w:pPr>
            <w:pStyle w:val="BE585E59E2A2F845B456E662DA190DA1"/>
          </w:pPr>
          <w:r w:rsidRPr="00D0550B">
            <w:t>Name, Title 9</w:t>
          </w:r>
        </w:p>
      </w:docPartBody>
    </w:docPart>
    <w:docPart>
      <w:docPartPr>
        <w:name w:val="7070511337C2A14DAB54CF8E96A0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714E-B86B-1547-A1E0-B66D25EF13CD}"/>
      </w:docPartPr>
      <w:docPartBody>
        <w:p w:rsidR="00DE44ED" w:rsidRDefault="00B03DE7">
          <w:pPr>
            <w:pStyle w:val="7070511337C2A14DAB54CF8E96A00AB8"/>
          </w:pPr>
          <w:r w:rsidRPr="00D0550B">
            <w:t>Name, Title 10</w:t>
          </w:r>
        </w:p>
      </w:docPartBody>
    </w:docPart>
    <w:docPart>
      <w:docPartPr>
        <w:name w:val="ABF13CD994B734428A71EEE4FD7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DE43-9D05-5246-9571-19DE9510F0D2}"/>
      </w:docPartPr>
      <w:docPartBody>
        <w:p w:rsidR="00DE44ED" w:rsidRDefault="00B03DE7">
          <w:pPr>
            <w:pStyle w:val="ABF13CD994B734428A71EEE4FD76C89E"/>
          </w:pPr>
          <w:r w:rsidRPr="00D0550B">
            <w:t>Name, Title 11</w:t>
          </w:r>
        </w:p>
      </w:docPartBody>
    </w:docPart>
    <w:docPart>
      <w:docPartPr>
        <w:name w:val="9336EE1BC9FEFE49BFAB14BC43A4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567F-DD8D-5541-861E-67E87C7E244A}"/>
      </w:docPartPr>
      <w:docPartBody>
        <w:p w:rsidR="00DE44ED" w:rsidRDefault="00B03DE7">
          <w:pPr>
            <w:pStyle w:val="9336EE1BC9FEFE49BFAB14BC43A44409"/>
          </w:pPr>
          <w:r w:rsidRPr="00D0550B">
            <w:t>Name, Title 12</w:t>
          </w:r>
        </w:p>
      </w:docPartBody>
    </w:docPart>
    <w:docPart>
      <w:docPartPr>
        <w:name w:val="E0DC80E457E870408664B1BF7CA4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9D0B-0613-3948-B81C-7C68538BAA8A}"/>
      </w:docPartPr>
      <w:docPartBody>
        <w:p w:rsidR="00DE44ED" w:rsidRDefault="00B03DE7">
          <w:pPr>
            <w:pStyle w:val="E0DC80E457E870408664B1BF7CA4F399"/>
          </w:pPr>
          <w:r w:rsidRPr="00D0550B">
            <w:t>Name, Title 13</w:t>
          </w:r>
        </w:p>
      </w:docPartBody>
    </w:docPart>
    <w:docPart>
      <w:docPartPr>
        <w:name w:val="561D96128E90E44AAFF6CC116415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386B-AF69-0348-AA35-19C0E9349EA8}"/>
      </w:docPartPr>
      <w:docPartBody>
        <w:p w:rsidR="00DE44ED" w:rsidRDefault="00B03DE7">
          <w:pPr>
            <w:pStyle w:val="561D96128E90E44AAFF6CC116415FFFA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6DAE9F64063DE64088359E556C1B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E94F-95EC-4D41-B264-258478D5AC83}"/>
      </w:docPartPr>
      <w:docPartBody>
        <w:p w:rsidR="00DE44ED" w:rsidRDefault="00B03DE7">
          <w:pPr>
            <w:pStyle w:val="6DAE9F64063DE64088359E556C1B6F92"/>
          </w:pPr>
          <w:r w:rsidRPr="00CA6B4F">
            <w:rPr>
              <w:color w:val="000000" w:themeColor="text1"/>
            </w:rPr>
            <w:t>Enter Announcements</w:t>
          </w:r>
        </w:p>
      </w:docPartBody>
    </w:docPart>
    <w:docPart>
      <w:docPartPr>
        <w:name w:val="E583FB28CB4EFF4C83FDB9CAF189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B7EF-265E-454E-9AAF-077F007C782A}"/>
      </w:docPartPr>
      <w:docPartBody>
        <w:p w:rsidR="00DE44ED" w:rsidRDefault="00B03DE7">
          <w:pPr>
            <w:pStyle w:val="E583FB28CB4EFF4C83FDB9CAF189F433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FD26083007B27D4E87129ED6D2E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1820-D811-1A45-A2AA-A2B1ED1BCFB3}"/>
      </w:docPartPr>
      <w:docPartBody>
        <w:p w:rsidR="00DE44ED" w:rsidRDefault="00B03DE7">
          <w:pPr>
            <w:pStyle w:val="FD26083007B27D4E87129ED6D2E7237B"/>
          </w:pPr>
          <w:r w:rsidRPr="00CA6B4F">
            <w:rPr>
              <w:color w:val="000000" w:themeColor="text1"/>
            </w:rPr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E7"/>
    <w:rsid w:val="00055D7D"/>
    <w:rsid w:val="002544E6"/>
    <w:rsid w:val="00A94143"/>
    <w:rsid w:val="00B03DE7"/>
    <w:rsid w:val="00B47A00"/>
    <w:rsid w:val="00D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B4617FC927A4EB02F2C4CFB8EBB3A">
    <w:name w:val="59FB4617FC927A4EB02F2C4CFB8EBB3A"/>
  </w:style>
  <w:style w:type="paragraph" w:customStyle="1" w:styleId="1BE7121F0E49BA4CB5F3A5A1A22CB075">
    <w:name w:val="1BE7121F0E49BA4CB5F3A5A1A22CB075"/>
  </w:style>
  <w:style w:type="paragraph" w:customStyle="1" w:styleId="9F2C0F793F0FFC47929BEEDCBFF606D9">
    <w:name w:val="9F2C0F793F0FFC47929BEEDCBFF606D9"/>
  </w:style>
  <w:style w:type="paragraph" w:customStyle="1" w:styleId="802FB160D6615248BFE77A6C1B72A155">
    <w:name w:val="802FB160D6615248BFE77A6C1B72A155"/>
  </w:style>
  <w:style w:type="paragraph" w:customStyle="1" w:styleId="985709689674524A9FCD58B3FC5AC724">
    <w:name w:val="985709689674524A9FCD58B3FC5AC724"/>
  </w:style>
  <w:style w:type="paragraph" w:customStyle="1" w:styleId="82FCC70C46D51245B8870F2C644DFA66">
    <w:name w:val="82FCC70C46D51245B8870F2C644DFA66"/>
  </w:style>
  <w:style w:type="paragraph" w:customStyle="1" w:styleId="0E19B29BE859674FB8E64D4ECC752112">
    <w:name w:val="0E19B29BE859674FB8E64D4ECC752112"/>
  </w:style>
  <w:style w:type="paragraph" w:customStyle="1" w:styleId="A01EC306B8487A46834FEEF68C235C36">
    <w:name w:val="A01EC306B8487A46834FEEF68C235C36"/>
  </w:style>
  <w:style w:type="paragraph" w:customStyle="1" w:styleId="3689DF0B501BBB4190893E0377670F73">
    <w:name w:val="3689DF0B501BBB4190893E0377670F73"/>
  </w:style>
  <w:style w:type="paragraph" w:customStyle="1" w:styleId="705F63C30C1F41438388DFFA4349DDB7">
    <w:name w:val="705F63C30C1F41438388DFFA4349DDB7"/>
  </w:style>
  <w:style w:type="paragraph" w:customStyle="1" w:styleId="91565CD933C7434BB97DE3C3EFF121E7">
    <w:name w:val="91565CD933C7434BB97DE3C3EFF121E7"/>
  </w:style>
  <w:style w:type="paragraph" w:customStyle="1" w:styleId="BCFC5FB6737933409C5224F47035C53E">
    <w:name w:val="BCFC5FB6737933409C5224F47035C53E"/>
  </w:style>
  <w:style w:type="paragraph" w:customStyle="1" w:styleId="6B971772E19D9348B4C84AE55EFD4B33">
    <w:name w:val="6B971772E19D9348B4C84AE55EFD4B33"/>
  </w:style>
  <w:style w:type="paragraph" w:customStyle="1" w:styleId="B8BA0D46C4C9764E8EEF5181D330FF8C">
    <w:name w:val="B8BA0D46C4C9764E8EEF5181D330FF8C"/>
  </w:style>
  <w:style w:type="paragraph" w:customStyle="1" w:styleId="22F0A548157CE241849952EBDA975963">
    <w:name w:val="22F0A548157CE241849952EBDA975963"/>
  </w:style>
  <w:style w:type="paragraph" w:customStyle="1" w:styleId="B3995CC8E0553F40B46BB064F07145E8">
    <w:name w:val="B3995CC8E0553F40B46BB064F07145E8"/>
  </w:style>
  <w:style w:type="paragraph" w:customStyle="1" w:styleId="0AC9D8ECC1A9F24EA1E19A910D28ED8C">
    <w:name w:val="0AC9D8ECC1A9F24EA1E19A910D28ED8C"/>
  </w:style>
  <w:style w:type="paragraph" w:customStyle="1" w:styleId="ADBD1D3E8840674F8B3D5CDF27173B99">
    <w:name w:val="ADBD1D3E8840674F8B3D5CDF27173B99"/>
  </w:style>
  <w:style w:type="paragraph" w:customStyle="1" w:styleId="54CFC655BA1B784DB7B537A93B2B7380">
    <w:name w:val="54CFC655BA1B784DB7B537A93B2B7380"/>
  </w:style>
  <w:style w:type="paragraph" w:customStyle="1" w:styleId="37783A34309F704D8CDA4A311CF42F6B">
    <w:name w:val="37783A34309F704D8CDA4A311CF42F6B"/>
  </w:style>
  <w:style w:type="paragraph" w:customStyle="1" w:styleId="2ECBF2DBEAA57E469466A1D14E7D6614">
    <w:name w:val="2ECBF2DBEAA57E469466A1D14E7D6614"/>
  </w:style>
  <w:style w:type="paragraph" w:customStyle="1" w:styleId="16F4AE9F81DDEE40BB2FC78D7A97DA63">
    <w:name w:val="16F4AE9F81DDEE40BB2FC78D7A97DA63"/>
  </w:style>
  <w:style w:type="paragraph" w:customStyle="1" w:styleId="9A32F4B2FAD755409FC79A13E2D6D3A7">
    <w:name w:val="9A32F4B2FAD755409FC79A13E2D6D3A7"/>
  </w:style>
  <w:style w:type="paragraph" w:customStyle="1" w:styleId="B042AD8A5704344694617BCBD2979FF6">
    <w:name w:val="B042AD8A5704344694617BCBD2979FF6"/>
  </w:style>
  <w:style w:type="paragraph" w:customStyle="1" w:styleId="1D2CB78A459A1F44B4505B05955EE2DB">
    <w:name w:val="1D2CB78A459A1F44B4505B05955EE2DB"/>
  </w:style>
  <w:style w:type="paragraph" w:customStyle="1" w:styleId="ED3C8F1FAE023340A59D630C8EAFC18D">
    <w:name w:val="ED3C8F1FAE023340A59D630C8EAFC18D"/>
  </w:style>
  <w:style w:type="paragraph" w:customStyle="1" w:styleId="2930C2EAA5A98B4E87F8D0F1DAE353F4">
    <w:name w:val="2930C2EAA5A98B4E87F8D0F1DAE353F4"/>
  </w:style>
  <w:style w:type="paragraph" w:customStyle="1" w:styleId="043E6C0FF4DE2B4BBCD0DA357C9D8B2C">
    <w:name w:val="043E6C0FF4DE2B4BBCD0DA357C9D8B2C"/>
  </w:style>
  <w:style w:type="paragraph" w:customStyle="1" w:styleId="BE585E59E2A2F845B456E662DA190DA1">
    <w:name w:val="BE585E59E2A2F845B456E662DA190DA1"/>
  </w:style>
  <w:style w:type="paragraph" w:customStyle="1" w:styleId="7070511337C2A14DAB54CF8E96A00AB8">
    <w:name w:val="7070511337C2A14DAB54CF8E96A00AB8"/>
  </w:style>
  <w:style w:type="paragraph" w:customStyle="1" w:styleId="ABF13CD994B734428A71EEE4FD76C89E">
    <w:name w:val="ABF13CD994B734428A71EEE4FD76C89E"/>
  </w:style>
  <w:style w:type="paragraph" w:customStyle="1" w:styleId="9336EE1BC9FEFE49BFAB14BC43A44409">
    <w:name w:val="9336EE1BC9FEFE49BFAB14BC43A44409"/>
  </w:style>
  <w:style w:type="paragraph" w:customStyle="1" w:styleId="E0DC80E457E870408664B1BF7CA4F399">
    <w:name w:val="E0DC80E457E870408664B1BF7CA4F399"/>
  </w:style>
  <w:style w:type="paragraph" w:customStyle="1" w:styleId="561D96128E90E44AAFF6CC116415FFFA">
    <w:name w:val="561D96128E90E44AAFF6CC116415FFFA"/>
  </w:style>
  <w:style w:type="paragraph" w:customStyle="1" w:styleId="6DAE9F64063DE64088359E556C1B6F92">
    <w:name w:val="6DAE9F64063DE64088359E556C1B6F92"/>
  </w:style>
  <w:style w:type="paragraph" w:customStyle="1" w:styleId="E583FB28CB4EFF4C83FDB9CAF189F433">
    <w:name w:val="E583FB28CB4EFF4C83FDB9CAF189F433"/>
  </w:style>
  <w:style w:type="paragraph" w:customStyle="1" w:styleId="FD26083007B27D4E87129ED6D2E7237B">
    <w:name w:val="FD26083007B27D4E87129ED6D2E72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23C30-CDDA-464B-89A2-5F7BAFFA87EE}"/>
</file>

<file path=customXml/itemProps4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IWIB-BEC_MeetingMinutes-2020.dotx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2021-01-06T20:41:00Z</dcterms:created>
  <dcterms:modified xsi:type="dcterms:W3CDTF">2021-01-06T20:42:00Z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