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B" w:rsidRDefault="0050302F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-1009650</wp:posOffset>
                </wp:positionV>
                <wp:extent cx="7867650" cy="102184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10218420"/>
                          <a:chOff x="0" y="0"/>
                          <a:chExt cx="7867650" cy="102184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5962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5334000" y="2876550"/>
                            <a:ext cx="2533650" cy="7341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50" y="247650"/>
                            <a:ext cx="2973070" cy="1628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9220200"/>
                            <a:ext cx="5467350" cy="762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BA1B10" id="Group 4" o:spid="_x0000_s1026" style="position:absolute;margin-left:-76.5pt;margin-top:-79.5pt;width:619.5pt;height:804.6pt;z-index:-251654144" coordsize="78676,102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0574;height:59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/ii6+AAAA2gAAAA8AAABkcnMvZG93bnJldi54bWxET0uLwjAQvgv7H8Is7E1TXShuNYrsInr0&#10;xZ6nzdgWk0lpolZ/vREET8PH95zpvLNGXKj1tWMFw0ECgrhwuuZSwWG/7I9B+ICs0TgmBTfyMJ99&#10;9KaYaXflLV12oRQxhH2GCqoQmkxKX1Rk0Q9cQxy5o2sthgjbUuoWrzHcGjlKklRarDk2VNjQb0XF&#10;aXe2Cn7+TJfa4vtk7v+bfLwaYZ4vU6W+PrvFBESgLrzFL/dax/nwfOV55e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X/ii6+AAAA2gAAAA8AAAAAAAAAAAAAAAAAnwIAAGRy&#10;cy9kb3ducmV2LnhtbFBLBQYAAAAABAAEAPcAAACKAwAAAAA=&#10;">
                  <v:imagedata r:id="rId8" o:title=""/>
                  <v:path arrowok="t"/>
                </v:shape>
                <v:shape id="Picture 2" o:spid="_x0000_s1028" type="#_x0000_t75" style="position:absolute;left:53340;top:28765;width:25336;height:7341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L9PrBAAAA2gAAAA8AAABkcnMvZG93bnJldi54bWxEj09rAjEUxO+C3yG8Qm+arYViV6OIoHj0&#10;H26Pj81zd3HzsiRRYz99UxA8DjPzG2Y6j6YVN3K+sazgY5iBIC6tbrhScDysBmMQPiBrbC2Tggd5&#10;mM/6vSnm2t55R7d9qESCsM9RQR1Cl0vpy5oM+qHtiJN3ts5gSNJVUju8J7hp5SjLvqTBhtNCjR0t&#10;ayov+6tJlGp3KrZt8Xv8dOvvWCxdXP84pd7f4mICIlAMr/CzvdEKRvB/Jd0A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5L9PrBAAAA2gAAAA8AAAAAAAAAAAAAAAAAnwIA&#10;AGRycy9kb3ducmV2LnhtbFBLBQYAAAAABAAEAPcAAACNAwAAAAA=&#10;">
                  <v:imagedata r:id="rId8" o:title=""/>
                  <v:path arrowok="t"/>
                </v:shape>
                <v:shape id="Picture 3" o:spid="_x0000_s1029" type="#_x0000_t75" style="position:absolute;left:46672;top:2476;width:29731;height:16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7Q/DAAAA2gAAAA8AAABkcnMvZG93bnJldi54bWxEj0FrwkAUhO+F/oflFbzVTS2IpG5CW1Aq&#10;2oO2l94e2ecmmH0bsmuy/ntXEHocZuYbZllG24qBet84VvAyzUAQV043bBT8/qyeFyB8QNbYOiYF&#10;F/JQFo8PS8y1G3lPwyEYkSDsc1RQh9DlUvqqJot+6jri5B1dbzEk2RupexwT3LZylmVzabHhtFBj&#10;R581VafD2SrozHq3+Ng4af5Ox2G8uLj9NlGpyVN8fwMRKIb/8L39pRW8wu1KugGy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ftD8MAAADaAAAADwAAAAAAAAAAAAAAAACf&#10;AgAAZHJzL2Rvd25yZXYueG1sUEsFBgAAAAAEAAQA9wAAAI8DAAAAAA==&#10;">
                  <v:imagedata r:id="rId9" o:title=""/>
                  <v:path arrowok="t"/>
                </v:shape>
                <v:shape id="Picture 8" o:spid="_x0000_s1030" type="#_x0000_t75" style="position:absolute;left:2476;top:92202;width:54674;height:7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799HBAAAA2gAAAA8AAABkcnMvZG93bnJldi54bWxET89rwjAUvg/2P4Q38DbTORlSjaKToR4U&#10;reL52Tybbs1LaaJ2/vXLYeDx4/s9mrS2EldqfOlYwVs3AUGcO11yoeCw/3odgPABWWPlmBT8kofJ&#10;+PlphKl2N97RNQuFiCHsU1RgQqhTKX1uyKLvupo4cmfXWAwRNoXUDd5iuK1kL0k+pMWSY4PBmj4N&#10;5T/ZxSqYmffznFbZwh/r/np72n7PDpu7Up2XdjoEEagND/G/e6kVxK3xSrwBcv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799HBAAAA2gAAAA8AAAAAAAAAAAAAAAAAnwIA&#10;AGRycy9kb3ducmV2LnhtbFBLBQYAAAAABAAEAPcAAACNAwAAAAA=&#10;">
                  <v:imagedata r:id="rId10" o:title=""/>
                  <v:path arrowok="t"/>
                </v:shape>
              </v:group>
            </w:pict>
          </mc:Fallback>
        </mc:AlternateContent>
      </w:r>
      <w:bookmarkEnd w:id="0"/>
    </w:p>
    <w:sectPr w:rsidR="0047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2F"/>
    <w:rsid w:val="00220ADF"/>
    <w:rsid w:val="00351F66"/>
    <w:rsid w:val="003B3182"/>
    <w:rsid w:val="004A09FA"/>
    <w:rsid w:val="0050302F"/>
    <w:rsid w:val="00C37E84"/>
    <w:rsid w:val="00C42743"/>
    <w:rsid w:val="00C43519"/>
    <w:rsid w:val="00DA5701"/>
    <w:rsid w:val="00E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11C79-B97E-41B0-983E-EF86A118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inal%20Docs\EPIC%20Documents\6%20Posted\EPIC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8293F9FC5CB4A8BCC1BF82743F98C" ma:contentTypeVersion="3" ma:contentTypeDescription="Create a new document." ma:contentTypeScope="" ma:versionID="1028a266529a90da7a44fbdc05053c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05939-59A5-429F-A7CB-30D7819BC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C25A7-524B-4C78-BEE0-A7F0F83946C5}"/>
</file>

<file path=customXml/itemProps3.xml><?xml version="1.0" encoding="utf-8"?>
<ds:datastoreItem xmlns:ds="http://schemas.openxmlformats.org/officeDocument/2006/customXml" ds:itemID="{097E1CB1-C7AD-43E2-A2E6-E77BBFCE74B6}"/>
</file>

<file path=customXml/itemProps4.xml><?xml version="1.0" encoding="utf-8"?>
<ds:datastoreItem xmlns:ds="http://schemas.openxmlformats.org/officeDocument/2006/customXml" ds:itemID="{A2B2115B-8607-4A11-A60D-EC3907961DF4}"/>
</file>

<file path=docProps/app.xml><?xml version="1.0" encoding="utf-8"?>
<Properties xmlns="http://schemas.openxmlformats.org/officeDocument/2006/extended-properties" xmlns:vt="http://schemas.openxmlformats.org/officeDocument/2006/docPropsVTypes">
  <Template>EPIC Template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Griesheim</dc:creator>
  <cp:keywords/>
  <dc:description/>
  <cp:lastModifiedBy>Olivia Griesheim</cp:lastModifiedBy>
  <cp:revision>2</cp:revision>
  <dcterms:created xsi:type="dcterms:W3CDTF">2016-11-01T19:59:00Z</dcterms:created>
  <dcterms:modified xsi:type="dcterms:W3CDTF">2016-11-01T19:59:00Z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0x0101000CA8293F9FC5CB4A8BCC1BF82743F98C</vt:lpwstr>
  </property>
</Properties>
</file>