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293"/>
        <w:gridCol w:w="5822"/>
      </w:tblGrid>
      <w:tr w:rsidR="0057563F" w:rsidRPr="0042028A" w:rsidTr="0057563F">
        <w:trPr>
          <w:cantSplit/>
        </w:trPr>
        <w:tc>
          <w:tcPr>
            <w:tcW w:w="8990" w:type="dxa"/>
            <w:gridSpan w:val="4"/>
            <w:shd w:val="clear" w:color="auto" w:fill="D9D9D9"/>
          </w:tcPr>
          <w:p w:rsidR="0057563F" w:rsidRPr="00750545" w:rsidRDefault="0057563F" w:rsidP="00750545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2028A">
              <w:rPr>
                <w:b/>
                <w:sz w:val="32"/>
                <w:szCs w:val="32"/>
              </w:rPr>
              <w:t>Uniform Application for State Grant Assistance</w:t>
            </w:r>
          </w:p>
        </w:tc>
      </w:tr>
      <w:tr w:rsidR="0057563F" w:rsidRPr="0042028A" w:rsidTr="0057563F">
        <w:tc>
          <w:tcPr>
            <w:tcW w:w="8990" w:type="dxa"/>
            <w:gridSpan w:val="4"/>
            <w:shd w:val="clear" w:color="auto" w:fill="D9D9D9"/>
          </w:tcPr>
          <w:p w:rsidR="0057563F" w:rsidRPr="00750545" w:rsidRDefault="0057563F" w:rsidP="0075054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2028A">
              <w:rPr>
                <w:b/>
                <w:sz w:val="28"/>
                <w:szCs w:val="28"/>
              </w:rPr>
              <w:t>Agency Completed Section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Type of Submission</w:t>
            </w:r>
          </w:p>
        </w:tc>
        <w:tc>
          <w:tcPr>
            <w:tcW w:w="5822" w:type="dxa"/>
          </w:tcPr>
          <w:p w:rsidR="0057563F" w:rsidRPr="00750545" w:rsidRDefault="0057563F" w:rsidP="00750545">
            <w:pPr>
              <w:spacing w:before="120"/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5408D7">
              <w:rPr>
                <w:sz w:val="22"/>
                <w:szCs w:val="22"/>
              </w:rPr>
            </w:r>
            <w:r w:rsidR="005408D7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0"/>
            <w:r w:rsidRPr="00750545">
              <w:rPr>
                <w:sz w:val="22"/>
                <w:szCs w:val="22"/>
              </w:rPr>
              <w:t xml:space="preserve">  Pre-application</w:t>
            </w:r>
            <w:r w:rsidRPr="00750545">
              <w:rPr>
                <w:sz w:val="22"/>
                <w:szCs w:val="22"/>
              </w:rPr>
              <w:tab/>
            </w:r>
            <w:r w:rsidRPr="00750545">
              <w:rPr>
                <w:sz w:val="22"/>
                <w:szCs w:val="22"/>
              </w:rPr>
              <w:tab/>
            </w:r>
          </w:p>
          <w:p w:rsidR="0057563F" w:rsidRPr="00750545" w:rsidRDefault="00567A7B" w:rsidP="00ED7BE7">
            <w:pPr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408D7">
              <w:rPr>
                <w:sz w:val="22"/>
                <w:szCs w:val="22"/>
              </w:rPr>
            </w:r>
            <w:r w:rsidR="005408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57563F" w:rsidRPr="00750545">
              <w:rPr>
                <w:sz w:val="22"/>
                <w:szCs w:val="22"/>
              </w:rPr>
              <w:t xml:space="preserve">  Application</w:t>
            </w:r>
            <w:r w:rsidR="0057563F" w:rsidRPr="00750545">
              <w:rPr>
                <w:sz w:val="22"/>
                <w:szCs w:val="22"/>
              </w:rPr>
              <w:tab/>
            </w:r>
            <w:r w:rsidR="0057563F" w:rsidRPr="00750545">
              <w:rPr>
                <w:sz w:val="22"/>
                <w:szCs w:val="22"/>
              </w:rPr>
              <w:tab/>
            </w:r>
          </w:p>
          <w:p w:rsidR="0057563F" w:rsidRPr="00750545" w:rsidRDefault="0057563F" w:rsidP="00750545">
            <w:pPr>
              <w:spacing w:after="120"/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5408D7">
              <w:rPr>
                <w:sz w:val="22"/>
                <w:szCs w:val="22"/>
              </w:rPr>
            </w:r>
            <w:r w:rsidR="005408D7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2"/>
            <w:r w:rsidRPr="00750545">
              <w:rPr>
                <w:sz w:val="22"/>
                <w:szCs w:val="22"/>
              </w:rPr>
              <w:t xml:space="preserve">  Changed / Corrected Application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Type of Application</w:t>
            </w:r>
          </w:p>
        </w:tc>
        <w:tc>
          <w:tcPr>
            <w:tcW w:w="5822" w:type="dxa"/>
          </w:tcPr>
          <w:p w:rsidR="0057563F" w:rsidRPr="00750545" w:rsidRDefault="00567A7B" w:rsidP="00750545">
            <w:pPr>
              <w:spacing w:before="120"/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5408D7">
              <w:rPr>
                <w:sz w:val="22"/>
                <w:szCs w:val="22"/>
              </w:rPr>
            </w:r>
            <w:r w:rsidR="005408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57563F" w:rsidRPr="00750545">
              <w:rPr>
                <w:sz w:val="22"/>
                <w:szCs w:val="22"/>
              </w:rPr>
              <w:t xml:space="preserve">  New</w:t>
            </w:r>
            <w:r w:rsidR="0057563F" w:rsidRPr="00750545">
              <w:rPr>
                <w:sz w:val="22"/>
                <w:szCs w:val="22"/>
              </w:rPr>
              <w:tab/>
            </w:r>
            <w:r w:rsidR="0057563F" w:rsidRPr="00750545">
              <w:rPr>
                <w:sz w:val="22"/>
                <w:szCs w:val="22"/>
              </w:rPr>
              <w:tab/>
            </w:r>
          </w:p>
          <w:p w:rsidR="0057563F" w:rsidRPr="00750545" w:rsidRDefault="0057563F" w:rsidP="00ED7BE7">
            <w:pPr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5408D7">
              <w:rPr>
                <w:sz w:val="22"/>
                <w:szCs w:val="22"/>
              </w:rPr>
            </w:r>
            <w:r w:rsidR="005408D7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4"/>
            <w:r w:rsidRPr="00750545">
              <w:rPr>
                <w:sz w:val="22"/>
                <w:szCs w:val="22"/>
              </w:rPr>
              <w:t xml:space="preserve">  Continuation (i.e. multiple year grant)</w:t>
            </w:r>
            <w:r w:rsidRPr="00750545">
              <w:rPr>
                <w:sz w:val="22"/>
                <w:szCs w:val="22"/>
              </w:rPr>
              <w:tab/>
            </w:r>
          </w:p>
          <w:p w:rsidR="0057563F" w:rsidRPr="00750545" w:rsidRDefault="0057563F" w:rsidP="00750545">
            <w:pPr>
              <w:spacing w:after="120"/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5408D7">
              <w:rPr>
                <w:sz w:val="22"/>
                <w:szCs w:val="22"/>
              </w:rPr>
            </w:r>
            <w:r w:rsidR="005408D7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5"/>
            <w:r w:rsidRPr="00750545">
              <w:rPr>
                <w:sz w:val="22"/>
                <w:szCs w:val="22"/>
              </w:rPr>
              <w:t xml:space="preserve">  Revision (modification to initial application)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Date / Time Received by State</w:t>
            </w:r>
          </w:p>
        </w:tc>
        <w:tc>
          <w:tcPr>
            <w:tcW w:w="5822" w:type="dxa"/>
          </w:tcPr>
          <w:p w:rsidR="0057563F" w:rsidRPr="00750545" w:rsidRDefault="0057563F" w:rsidP="00750545">
            <w:pPr>
              <w:pStyle w:val="ListParagraph"/>
              <w:spacing w:before="120" w:after="0"/>
              <w:ind w:left="0"/>
              <w:rPr>
                <w:i/>
              </w:rPr>
            </w:pPr>
            <w:r w:rsidRPr="00750545">
              <w:rPr>
                <w:i/>
              </w:rPr>
              <w:t>Completed by State Agency upon Receipt of Application</w:t>
            </w:r>
          </w:p>
          <w:p w:rsidR="0057563F" w:rsidRPr="00750545" w:rsidRDefault="0057563F" w:rsidP="00750545">
            <w:pPr>
              <w:pStyle w:val="ListParagraph"/>
              <w:spacing w:after="120"/>
              <w:ind w:left="0"/>
              <w:rPr>
                <w:b/>
              </w:rPr>
            </w:pPr>
            <w:r w:rsidRPr="00750545">
              <w:rPr>
                <w:b/>
              </w:rPr>
              <w:fldChar w:fldCharType="begin">
                <w:ffData>
                  <w:name w:val="Date_Time_Receive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Date_Time_Received"/>
            <w:r w:rsidRPr="00750545">
              <w:rPr>
                <w:b/>
              </w:rPr>
              <w:instrText xml:space="preserve"> FORMTEXT </w:instrText>
            </w:r>
            <w:r w:rsidRPr="00750545">
              <w:rPr>
                <w:b/>
              </w:rPr>
            </w:r>
            <w:r w:rsidRPr="00750545">
              <w:rPr>
                <w:b/>
              </w:rPr>
              <w:fldChar w:fldCharType="separate"/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</w:rPr>
              <w:fldChar w:fldCharType="end"/>
            </w:r>
            <w:bookmarkEnd w:id="6"/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Name of the Awarding State Agency</w:t>
            </w:r>
          </w:p>
        </w:tc>
        <w:tc>
          <w:tcPr>
            <w:tcW w:w="5822" w:type="dxa"/>
          </w:tcPr>
          <w:p w:rsidR="0057563F" w:rsidRPr="00750545" w:rsidRDefault="0057563F" w:rsidP="00750545">
            <w:pPr>
              <w:pStyle w:val="ListParagraph"/>
              <w:spacing w:before="120" w:after="120"/>
              <w:ind w:left="0"/>
            </w:pPr>
            <w:r w:rsidRPr="00750545">
              <w:t>Department of Commerce and Economic Opportunity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Catalog of State Financial Assistance (CSFA) Number</w:t>
            </w:r>
          </w:p>
        </w:tc>
        <w:tc>
          <w:tcPr>
            <w:tcW w:w="5822" w:type="dxa"/>
          </w:tcPr>
          <w:p w:rsidR="0057563F" w:rsidRPr="00750545" w:rsidRDefault="00567A7B" w:rsidP="0004278B">
            <w:pPr>
              <w:pStyle w:val="ListParagraph"/>
              <w:spacing w:before="120" w:after="120"/>
              <w:ind w:left="0"/>
            </w:pPr>
            <w:r>
              <w:t>420</w:t>
            </w:r>
            <w:r w:rsidR="009208AE">
              <w:t>-</w:t>
            </w:r>
            <w:r>
              <w:t>30</w:t>
            </w:r>
            <w:r w:rsidR="009208AE">
              <w:t>-</w:t>
            </w:r>
            <w:r w:rsidR="0004278B">
              <w:t>82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CSFA Title</w:t>
            </w:r>
          </w:p>
        </w:tc>
        <w:tc>
          <w:tcPr>
            <w:tcW w:w="5822" w:type="dxa"/>
          </w:tcPr>
          <w:p w:rsidR="0057563F" w:rsidRPr="00750545" w:rsidRDefault="0004278B" w:rsidP="00750545">
            <w:pPr>
              <w:pStyle w:val="ListParagraph"/>
              <w:spacing w:before="120" w:after="120"/>
              <w:ind w:left="0"/>
            </w:pPr>
            <w:r>
              <w:t>WIOA Workforce Innovation Programs</w:t>
            </w:r>
          </w:p>
        </w:tc>
      </w:tr>
      <w:tr w:rsidR="0057563F" w:rsidRPr="0042028A" w:rsidTr="0057563F">
        <w:tc>
          <w:tcPr>
            <w:tcW w:w="8990" w:type="dxa"/>
            <w:gridSpan w:val="4"/>
            <w:shd w:val="clear" w:color="auto" w:fill="D9D9D9"/>
          </w:tcPr>
          <w:p w:rsidR="0057563F" w:rsidRPr="0042028A" w:rsidRDefault="0057563F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Catalog of Federal Domestic Assistance (CFDA)          </w:t>
            </w:r>
            <w:r w:rsidRPr="0042028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2028A">
              <w:instrText xml:space="preserve"> FORMCHECKBOX </w:instrText>
            </w:r>
            <w:r w:rsidR="005408D7">
              <w:fldChar w:fldCharType="separate"/>
            </w:r>
            <w:r w:rsidRPr="0042028A">
              <w:fldChar w:fldCharType="end"/>
            </w:r>
            <w:bookmarkEnd w:id="7"/>
            <w:r w:rsidRPr="0042028A">
              <w:t xml:space="preserve">  Not applicable (No federal funding) </w:t>
            </w:r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Number</w:t>
            </w:r>
          </w:p>
        </w:tc>
        <w:tc>
          <w:tcPr>
            <w:tcW w:w="5822" w:type="dxa"/>
          </w:tcPr>
          <w:p w:rsidR="00567A7B" w:rsidRPr="00750545" w:rsidRDefault="0004278B" w:rsidP="00750545">
            <w:pPr>
              <w:pStyle w:val="ListParagraph"/>
              <w:spacing w:before="120" w:after="120"/>
              <w:ind w:left="0"/>
            </w:pPr>
            <w:r>
              <w:t>17.285</w:t>
            </w:r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Title</w:t>
            </w:r>
          </w:p>
        </w:tc>
        <w:tc>
          <w:tcPr>
            <w:tcW w:w="5822" w:type="dxa"/>
          </w:tcPr>
          <w:p w:rsidR="00567A7B" w:rsidRPr="00750545" w:rsidRDefault="0004278B" w:rsidP="00750545">
            <w:pPr>
              <w:pStyle w:val="ListParagraph"/>
              <w:spacing w:before="120" w:after="120"/>
              <w:ind w:left="0"/>
            </w:pPr>
            <w:r>
              <w:t>Apprenticeship USA Grants</w:t>
            </w:r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Number</w:t>
            </w:r>
          </w:p>
        </w:tc>
        <w:tc>
          <w:tcPr>
            <w:tcW w:w="5822" w:type="dxa"/>
          </w:tcPr>
          <w:p w:rsidR="00567A7B" w:rsidRPr="00750545" w:rsidRDefault="0004278B" w:rsidP="00750545">
            <w:pPr>
              <w:pStyle w:val="ListParagraph"/>
              <w:spacing w:before="120" w:after="120"/>
              <w:ind w:left="0"/>
            </w:pPr>
            <w:r>
              <w:t>17.258</w:t>
            </w:r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Title</w:t>
            </w:r>
          </w:p>
        </w:tc>
        <w:tc>
          <w:tcPr>
            <w:tcW w:w="5822" w:type="dxa"/>
          </w:tcPr>
          <w:p w:rsidR="00567A7B" w:rsidRPr="00750545" w:rsidRDefault="0004278B" w:rsidP="00C179FC">
            <w:pPr>
              <w:pStyle w:val="ListParagraph"/>
              <w:spacing w:before="120" w:after="120"/>
              <w:ind w:left="0"/>
            </w:pPr>
            <w:r>
              <w:t>WIA/WIOA Adult Program</w:t>
            </w:r>
          </w:p>
        </w:tc>
      </w:tr>
      <w:tr w:rsidR="00567A7B" w:rsidRPr="00750545" w:rsidTr="00504805">
        <w:tc>
          <w:tcPr>
            <w:tcW w:w="445" w:type="dxa"/>
          </w:tcPr>
          <w:p w:rsidR="00567A7B" w:rsidRPr="0042028A" w:rsidRDefault="00567A7B" w:rsidP="00B55FCF"/>
        </w:tc>
        <w:tc>
          <w:tcPr>
            <w:tcW w:w="2723" w:type="dxa"/>
            <w:gridSpan w:val="2"/>
          </w:tcPr>
          <w:p w:rsidR="00567A7B" w:rsidRPr="00750545" w:rsidRDefault="00567A7B" w:rsidP="00B55FCF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Number</w:t>
            </w:r>
          </w:p>
        </w:tc>
        <w:tc>
          <w:tcPr>
            <w:tcW w:w="5822" w:type="dxa"/>
          </w:tcPr>
          <w:p w:rsidR="00567A7B" w:rsidRPr="00750545" w:rsidRDefault="00567A7B" w:rsidP="00B55FCF">
            <w:pPr>
              <w:pStyle w:val="ListParagraph"/>
              <w:spacing w:before="120" w:after="120"/>
              <w:ind w:left="0"/>
            </w:pPr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67A7B"/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Title</w:t>
            </w:r>
          </w:p>
        </w:tc>
        <w:tc>
          <w:tcPr>
            <w:tcW w:w="5822" w:type="dxa"/>
          </w:tcPr>
          <w:p w:rsidR="00567A7B" w:rsidRPr="00750545" w:rsidRDefault="00567A7B" w:rsidP="00C179FC">
            <w:pPr>
              <w:pStyle w:val="ListParagraph"/>
              <w:spacing w:before="120" w:after="120"/>
              <w:ind w:left="0"/>
            </w:pPr>
          </w:p>
        </w:tc>
      </w:tr>
      <w:tr w:rsidR="00567A7B" w:rsidRPr="0042028A" w:rsidTr="0057563F">
        <w:tc>
          <w:tcPr>
            <w:tcW w:w="8990" w:type="dxa"/>
            <w:gridSpan w:val="4"/>
            <w:shd w:val="clear" w:color="auto" w:fill="D9D9D9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42028A">
              <w:rPr>
                <w:b/>
                <w:sz w:val="24"/>
                <w:szCs w:val="24"/>
              </w:rPr>
              <w:t>Funding Opportunity Information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Funding Opportunity Number</w:t>
            </w:r>
          </w:p>
        </w:tc>
        <w:tc>
          <w:tcPr>
            <w:tcW w:w="6115" w:type="dxa"/>
            <w:gridSpan w:val="2"/>
          </w:tcPr>
          <w:p w:rsidR="00567A7B" w:rsidRPr="00750545" w:rsidRDefault="0004278B" w:rsidP="00C179FC">
            <w:pPr>
              <w:pStyle w:val="ListParagraph"/>
              <w:spacing w:before="120" w:after="120"/>
              <w:ind w:left="0"/>
            </w:pPr>
            <w:r>
              <w:t>82-210</w:t>
            </w:r>
          </w:p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Funding Opportunity</w:t>
            </w:r>
            <w:r>
              <w:rPr>
                <w:sz w:val="22"/>
                <w:szCs w:val="22"/>
              </w:rPr>
              <w:t xml:space="preserve"> </w:t>
            </w:r>
            <w:r w:rsidRPr="00750545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  <w:gridSpan w:val="2"/>
          </w:tcPr>
          <w:p w:rsidR="00567A7B" w:rsidRPr="00750545" w:rsidRDefault="00567A7B" w:rsidP="0004278B">
            <w:pPr>
              <w:pStyle w:val="ListParagraph"/>
              <w:spacing w:before="120" w:after="120"/>
              <w:ind w:left="0"/>
            </w:pPr>
            <w:r w:rsidRPr="00750545">
              <w:fldChar w:fldCharType="begin">
                <w:ffData>
                  <w:name w:val="Funding_Op_Titl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Funding_Op_Title"/>
            <w:r w:rsidRPr="00750545">
              <w:instrText xml:space="preserve"> FORMTEXT </w:instrText>
            </w:r>
            <w:r w:rsidRPr="00750545">
              <w:fldChar w:fldCharType="separate"/>
            </w:r>
            <w:r w:rsidRPr="00750545">
              <w:rPr>
                <w:noProof/>
              </w:rPr>
              <w:t> </w:t>
            </w:r>
            <w:r w:rsidRPr="00750545">
              <w:rPr>
                <w:noProof/>
              </w:rPr>
              <w:t> </w:t>
            </w:r>
            <w:r w:rsidR="0004278B">
              <w:t>82-210 2017 Apprenticeship Plus ADULT Program</w:t>
            </w:r>
            <w:r w:rsidRPr="00750545">
              <w:rPr>
                <w:noProof/>
              </w:rPr>
              <w:t> </w:t>
            </w:r>
            <w:r w:rsidRPr="00750545">
              <w:rPr>
                <w:noProof/>
              </w:rPr>
              <w:t> </w:t>
            </w:r>
            <w:r w:rsidRPr="00750545">
              <w:rPr>
                <w:noProof/>
              </w:rPr>
              <w:t> </w:t>
            </w:r>
            <w:r w:rsidRPr="00750545">
              <w:fldChar w:fldCharType="end"/>
            </w:r>
            <w:bookmarkEnd w:id="8"/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Funding Opportunity Program Field</w:t>
            </w:r>
          </w:p>
        </w:tc>
        <w:tc>
          <w:tcPr>
            <w:tcW w:w="6115" w:type="dxa"/>
            <w:gridSpan w:val="2"/>
          </w:tcPr>
          <w:p w:rsidR="00567A7B" w:rsidRPr="0042028A" w:rsidRDefault="0004278B" w:rsidP="00750545">
            <w:pPr>
              <w:pStyle w:val="ListParagraph"/>
              <w:spacing w:before="120" w:after="120"/>
              <w:ind w:left="0"/>
            </w:pPr>
            <w:r>
              <w:t>2017 Apprenticeship Plus Adult Program</w:t>
            </w:r>
          </w:p>
        </w:tc>
      </w:tr>
      <w:tr w:rsidR="00567A7B" w:rsidRPr="0042028A" w:rsidTr="0057563F">
        <w:tc>
          <w:tcPr>
            <w:tcW w:w="8990" w:type="dxa"/>
            <w:gridSpan w:val="4"/>
            <w:shd w:val="clear" w:color="auto" w:fill="D9D9D9"/>
          </w:tcPr>
          <w:p w:rsidR="00567A7B" w:rsidRPr="0042028A" w:rsidRDefault="00567A7B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Competition Identification   </w:t>
            </w:r>
            <w:r w:rsidRPr="0042028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8"/>
            <w:r w:rsidRPr="0042028A">
              <w:instrText xml:space="preserve"> FORMCHECKBOX </w:instrText>
            </w:r>
            <w:r w:rsidR="005408D7">
              <w:fldChar w:fldCharType="separate"/>
            </w:r>
            <w:r w:rsidRPr="0042028A">
              <w:fldChar w:fldCharType="end"/>
            </w:r>
            <w:bookmarkEnd w:id="9"/>
            <w:r w:rsidRPr="0042028A">
              <w:t xml:space="preserve">  Not Applicable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Competition Identification Number</w:t>
            </w:r>
          </w:p>
        </w:tc>
        <w:tc>
          <w:tcPr>
            <w:tcW w:w="6115" w:type="dxa"/>
            <w:gridSpan w:val="2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ompetition_ID_Numbe"/>
                  <w:enabled/>
                  <w:calcOnExit w:val="0"/>
                  <w:textInput>
                    <w:default w:val="N/A"/>
                    <w:maxLength w:val="10"/>
                  </w:textInput>
                </w:ffData>
              </w:fldChar>
            </w:r>
            <w:bookmarkStart w:id="10" w:name="Competition_ID_Numb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0"/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A51360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Competition Identification Title</w:t>
            </w:r>
          </w:p>
        </w:tc>
        <w:tc>
          <w:tcPr>
            <w:tcW w:w="6115" w:type="dxa"/>
            <w:gridSpan w:val="2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ompetition_ID_Title"/>
                  <w:enabled/>
                  <w:calcOnExit w:val="0"/>
                  <w:textInput>
                    <w:default w:val="N/A"/>
                    <w:maxLength w:val="10"/>
                  </w:textInput>
                </w:ffData>
              </w:fldChar>
            </w:r>
            <w:bookmarkStart w:id="11" w:name="Competition_ID_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1"/>
          </w:p>
        </w:tc>
      </w:tr>
      <w:tr w:rsidR="00567A7B" w:rsidRPr="0042028A" w:rsidTr="00C40854">
        <w:tc>
          <w:tcPr>
            <w:tcW w:w="8990" w:type="dxa"/>
            <w:gridSpan w:val="4"/>
            <w:shd w:val="clear" w:color="auto" w:fill="D9D9D9"/>
          </w:tcPr>
          <w:p w:rsidR="00567A7B" w:rsidRPr="009C5DEC" w:rsidRDefault="00567A7B" w:rsidP="00C40854">
            <w:pPr>
              <w:pStyle w:val="ListParagraph"/>
              <w:spacing w:before="120" w:after="120"/>
              <w:ind w:left="0"/>
              <w:rPr>
                <w:b/>
              </w:rPr>
            </w:pPr>
            <w:r w:rsidRPr="009C5DEC">
              <w:rPr>
                <w:b/>
              </w:rPr>
              <w:t>Submitting an Application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A51360" w:rsidRDefault="00567A7B" w:rsidP="007505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submit an application</w:t>
            </w:r>
          </w:p>
        </w:tc>
        <w:tc>
          <w:tcPr>
            <w:tcW w:w="6115" w:type="dxa"/>
            <w:gridSpan w:val="2"/>
          </w:tcPr>
          <w:p w:rsidR="00567A7B" w:rsidRDefault="00567A7B" w:rsidP="00AE1A34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How_to_submit"/>
                  <w:enabled/>
                  <w:calcOnExit w:val="0"/>
                  <w:textInput/>
                </w:ffData>
              </w:fldChar>
            </w:r>
            <w:bookmarkStart w:id="12" w:name="How_to_submit"/>
            <w:r>
              <w:instrText xml:space="preserve"> FORMTEXT </w:instrText>
            </w:r>
            <w:r>
              <w:fldChar w:fldCharType="separate"/>
            </w:r>
            <w:r>
              <w:t xml:space="preserve">Applications must be received no </w:t>
            </w:r>
            <w:r w:rsidR="005408D7">
              <w:t>later than 5:00 p.m. on April 17</w:t>
            </w:r>
            <w:r w:rsidR="0004278B">
              <w:t xml:space="preserve">, </w:t>
            </w:r>
            <w:r>
              <w:t xml:space="preserve">2017.  Applications will be date and time-stamped upon receipt via email. The Department will not accept applications submitted by mail, overnight mail, diskette, or by fax machine.  Submit the completed grant proposal to </w:t>
            </w:r>
            <w:r w:rsidR="00C70499">
              <w:rPr>
                <w:rFonts w:cstheme="minorHAnsi"/>
                <w:szCs w:val="19"/>
              </w:rPr>
              <w:t xml:space="preserve">grantapplication@illinoisworknet.com </w:t>
            </w:r>
            <w:r>
              <w:t>and submit the proposal elec</w:t>
            </w:r>
            <w:r w:rsidR="005408D7">
              <w:t>tronically on or before April</w:t>
            </w:r>
            <w:bookmarkStart w:id="13" w:name="_GoBack"/>
            <w:bookmarkEnd w:id="13"/>
            <w:r w:rsidR="005408D7">
              <w:t xml:space="preserve"> 17</w:t>
            </w:r>
            <w:r>
              <w:t>, 2017 at 5:00 p.m.</w:t>
            </w:r>
            <w:bookmarkEnd w:id="12"/>
            <w:r>
              <w:fldChar w:fldCharType="end"/>
            </w:r>
          </w:p>
        </w:tc>
      </w:tr>
      <w:tr w:rsidR="00567A7B" w:rsidRPr="0042028A" w:rsidTr="00C40854">
        <w:tc>
          <w:tcPr>
            <w:tcW w:w="8990" w:type="dxa"/>
            <w:gridSpan w:val="4"/>
            <w:shd w:val="clear" w:color="auto" w:fill="D9D9D9"/>
          </w:tcPr>
          <w:p w:rsidR="00567A7B" w:rsidRPr="009C5DEC" w:rsidRDefault="00567A7B" w:rsidP="009C5DEC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9C5DEC">
              <w:rPr>
                <w:b/>
                <w:sz w:val="24"/>
                <w:szCs w:val="24"/>
                <w:u w:val="single"/>
              </w:rPr>
              <w:t>Required Information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A51360" w:rsidRDefault="00567A7B" w:rsidP="007505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considered complete, your application must include: </w:t>
            </w:r>
          </w:p>
        </w:tc>
        <w:tc>
          <w:tcPr>
            <w:tcW w:w="6115" w:type="dxa"/>
            <w:gridSpan w:val="2"/>
          </w:tcPr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fldChar w:fldCharType="begin">
                <w:ffData>
                  <w:name w:val="Required_Information"/>
                  <w:enabled/>
                  <w:calcOnExit w:val="0"/>
                  <w:textInput/>
                </w:ffData>
              </w:fldChar>
            </w:r>
            <w:r w:rsidRPr="00875653">
              <w:instrText xml:space="preserve"> FORMTEXT </w:instrText>
            </w:r>
            <w:r w:rsidRPr="00875653">
              <w:fldChar w:fldCharType="separate"/>
            </w:r>
            <w:r w:rsidRPr="00875653">
              <w:t>Signed Application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Executive Summary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Technical Proposal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Resumes of Program Staff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Partnership Agreements and/or Memorandum of Understanding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Budget Proposal</w:t>
            </w:r>
            <w:r w:rsidRPr="00875653">
              <w:fldChar w:fldCharType="end"/>
            </w:r>
          </w:p>
          <w:p w:rsidR="00567A7B" w:rsidRPr="00015FF6" w:rsidRDefault="00567A7B" w:rsidP="00F96B41">
            <w:pPr>
              <w:pStyle w:val="ListParagraph"/>
              <w:spacing w:before="120" w:after="120"/>
              <w:ind w:left="0"/>
              <w:rPr>
                <w:b/>
              </w:rPr>
            </w:pPr>
          </w:p>
        </w:tc>
      </w:tr>
    </w:tbl>
    <w:p w:rsidR="0057563F" w:rsidRDefault="0057563F" w:rsidP="0057563F"/>
    <w:p w:rsidR="0057563F" w:rsidRPr="0042028A" w:rsidRDefault="0057563F" w:rsidP="0057563F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A51360" w:rsidRDefault="0057563F" w:rsidP="00A51360">
            <w:pPr>
              <w:spacing w:before="120" w:after="120"/>
              <w:ind w:left="72"/>
              <w:jc w:val="center"/>
              <w:rPr>
                <w:b/>
                <w:sz w:val="28"/>
                <w:szCs w:val="28"/>
              </w:rPr>
            </w:pPr>
            <w:r w:rsidRPr="0042028A">
              <w:lastRenderedPageBreak/>
              <w:br w:type="page"/>
            </w:r>
            <w:r w:rsidRPr="0042028A">
              <w:rPr>
                <w:b/>
                <w:sz w:val="28"/>
                <w:szCs w:val="28"/>
              </w:rPr>
              <w:t>Applicant Completed Section</w:t>
            </w:r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9C5DEC" w:rsidRDefault="0057563F" w:rsidP="00ED7BE7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9C5DEC">
              <w:rPr>
                <w:b/>
                <w:sz w:val="24"/>
                <w:szCs w:val="24"/>
              </w:rPr>
              <w:t>Applicant Information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Legal Name</w:t>
            </w:r>
          </w:p>
        </w:tc>
        <w:tc>
          <w:tcPr>
            <w:tcW w:w="6115" w:type="dxa"/>
          </w:tcPr>
          <w:p w:rsidR="0057563F" w:rsidRPr="00A51360" w:rsidRDefault="0057563F" w:rsidP="00A51360">
            <w:pPr>
              <w:pStyle w:val="ListParagraph"/>
              <w:spacing w:before="120" w:after="120"/>
              <w:ind w:left="0"/>
              <w:rPr>
                <w:i/>
              </w:rPr>
            </w:pPr>
            <w:r w:rsidRPr="00A51360">
              <w:rPr>
                <w:i/>
              </w:rPr>
              <w:t>Name used for DUNS registration and grantee pre-qualification</w:t>
            </w:r>
          </w:p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Legal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Legal_Nam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14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Common Name (DBA)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ommon_Name_DB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Common_Name_DBA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15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Employer  / Taxpayer Identification Number (EIN, TIN)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EIN_TIN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6" w:name="EIN_T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Organizational DUNS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Duns_Number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Duns_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="0057563F" w:rsidRPr="0042028A">
              <w:t xml:space="preserve"> </w:t>
            </w:r>
            <w:r w:rsidR="0057563F" w:rsidRPr="0042028A">
              <w:rPr>
                <w:i/>
              </w:rPr>
              <w:t>(9 digit numerical)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SAM Cage Code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SAM_Cage_Cod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SAM_Cage_Cod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18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Business Address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NoSpacing"/>
              <w:spacing w:before="120" w:after="120"/>
            </w:pPr>
            <w:r w:rsidRPr="0042028A">
              <w:fldChar w:fldCharType="begin">
                <w:ffData>
                  <w:name w:val="Business_Address1"/>
                  <w:enabled/>
                  <w:calcOnExit w:val="0"/>
                  <w:textInput>
                    <w:default w:val="(address 1)"/>
                    <w:maxLength w:val="80"/>
                  </w:textInput>
                </w:ffData>
              </w:fldChar>
            </w:r>
            <w:bookmarkStart w:id="19" w:name="Business_Address1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(address 1)</w:t>
            </w:r>
            <w:r w:rsidRPr="0042028A">
              <w:fldChar w:fldCharType="end"/>
            </w:r>
            <w:bookmarkEnd w:id="19"/>
          </w:p>
          <w:p w:rsidR="0057563F" w:rsidRPr="0042028A" w:rsidRDefault="0057563F" w:rsidP="00A51360">
            <w:pPr>
              <w:pStyle w:val="NoSpacing"/>
              <w:spacing w:before="120" w:after="120"/>
            </w:pPr>
            <w:r w:rsidRPr="0042028A">
              <w:fldChar w:fldCharType="begin">
                <w:ffData>
                  <w:name w:val="Business_Address2"/>
                  <w:enabled/>
                  <w:calcOnExit w:val="0"/>
                  <w:textInput>
                    <w:default w:val="(address 2)"/>
                    <w:maxLength w:val="80"/>
                  </w:textInput>
                </w:ffData>
              </w:fldChar>
            </w:r>
            <w:bookmarkStart w:id="20" w:name="Business_Address2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(address 2)</w:t>
            </w:r>
            <w:r w:rsidRPr="0042028A">
              <w:fldChar w:fldCharType="end"/>
            </w:r>
            <w:bookmarkEnd w:id="20"/>
            <w:r w:rsidRPr="0042028A">
              <w:t xml:space="preserve">, </w:t>
            </w:r>
          </w:p>
          <w:p w:rsidR="0057563F" w:rsidRPr="0042028A" w:rsidRDefault="0057563F" w:rsidP="0046218F">
            <w:pPr>
              <w:pStyle w:val="NoSpacing"/>
              <w:spacing w:before="120" w:after="120"/>
            </w:pPr>
            <w:r w:rsidRPr="0042028A">
              <w:fldChar w:fldCharType="begin">
                <w:ffData>
                  <w:name w:val="Business_City"/>
                  <w:enabled/>
                  <w:calcOnExit w:val="0"/>
                  <w:textInput>
                    <w:default w:val="(city)"/>
                    <w:maxLength w:val="45"/>
                  </w:textInput>
                </w:ffData>
              </w:fldChar>
            </w:r>
            <w:bookmarkStart w:id="21" w:name="Business_City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(city)</w:t>
            </w:r>
            <w:r w:rsidRPr="0042028A">
              <w:fldChar w:fldCharType="end"/>
            </w:r>
            <w:bookmarkEnd w:id="21"/>
            <w:r w:rsidRPr="0042028A">
              <w:t xml:space="preserve">, </w:t>
            </w:r>
            <w:r w:rsidRPr="0042028A">
              <w:fldChar w:fldCharType="begin">
                <w:ffData>
                  <w:name w:val="Business_State"/>
                  <w:enabled/>
                  <w:calcOnExit w:val="0"/>
                  <w:textInput>
                    <w:default w:val="(state)"/>
                    <w:maxLength w:val="15"/>
                  </w:textInput>
                </w:ffData>
              </w:fldChar>
            </w:r>
            <w:bookmarkStart w:id="22" w:name="Business_Stat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(state)</w:t>
            </w:r>
            <w:r w:rsidRPr="0042028A">
              <w:fldChar w:fldCharType="end"/>
            </w:r>
            <w:bookmarkEnd w:id="22"/>
            <w:r w:rsidRPr="0042028A">
              <w:t xml:space="preserve"> </w:t>
            </w:r>
            <w:r w:rsidR="0046218F">
              <w:fldChar w:fldCharType="begin">
                <w:ffData>
                  <w:name w:val="Business_Zip"/>
                  <w:enabled/>
                  <w:calcOnExit w:val="0"/>
                  <w:textInput>
                    <w:type w:val="number"/>
                    <w:default w:val="(zip"/>
                    <w:maxLength w:val="5"/>
                  </w:textInput>
                </w:ffData>
              </w:fldChar>
            </w:r>
            <w:bookmarkStart w:id="23" w:name="Business_Zip"/>
            <w:r w:rsidR="0046218F">
              <w:instrText xml:space="preserve"> FORMTEXT </w:instrText>
            </w:r>
            <w:r w:rsidR="0046218F">
              <w:fldChar w:fldCharType="separate"/>
            </w:r>
            <w:r w:rsidR="0046218F">
              <w:rPr>
                <w:noProof/>
              </w:rPr>
              <w:t>(zip</w:t>
            </w:r>
            <w:r w:rsidR="0046218F">
              <w:fldChar w:fldCharType="end"/>
            </w:r>
            <w:bookmarkEnd w:id="23"/>
            <w:r w:rsidRPr="0042028A">
              <w:t xml:space="preserve"> </w:t>
            </w:r>
            <w:r w:rsidR="0046218F">
              <w:t>-</w:t>
            </w:r>
            <w:r w:rsidR="0046218F">
              <w:fldChar w:fldCharType="begin">
                <w:ffData>
                  <w:name w:val="Zip_4digit"/>
                  <w:enabled/>
                  <w:calcOnExit w:val="0"/>
                  <w:textInput>
                    <w:type w:val="number"/>
                    <w:default w:val="4)"/>
                    <w:maxLength w:val="4"/>
                  </w:textInput>
                </w:ffData>
              </w:fldChar>
            </w:r>
            <w:bookmarkStart w:id="24" w:name="Zip_4digit"/>
            <w:r w:rsidR="0046218F">
              <w:instrText xml:space="preserve"> FORMTEXT </w:instrText>
            </w:r>
            <w:r w:rsidR="0046218F">
              <w:fldChar w:fldCharType="separate"/>
            </w:r>
            <w:r w:rsidR="0046218F">
              <w:rPr>
                <w:noProof/>
              </w:rPr>
              <w:t>4)</w:t>
            </w:r>
            <w:r w:rsidR="0046218F">
              <w:fldChar w:fldCharType="end"/>
            </w:r>
            <w:bookmarkEnd w:id="24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9C5DEC" w:rsidRDefault="0057563F" w:rsidP="00ED7BE7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9C5DEC">
              <w:rPr>
                <w:b/>
                <w:sz w:val="24"/>
                <w:szCs w:val="24"/>
              </w:rPr>
              <w:t>Applicant’s Organizational Unit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Department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Dept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Dept_Nam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5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Division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Divison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Divison_Nam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6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Applicant’s Name and Contact Information for Person to be Contacted for </w:t>
            </w:r>
            <w:r w:rsidRPr="005276CF">
              <w:rPr>
                <w:b/>
                <w:i/>
                <w:u w:val="single"/>
              </w:rPr>
              <w:t>Program</w:t>
            </w:r>
            <w:r w:rsidRPr="0042028A">
              <w:rPr>
                <w:i/>
              </w:rPr>
              <w:t xml:space="preserve"> </w:t>
            </w:r>
            <w:r w:rsidRPr="0042028A">
              <w:t>Matters involving this Application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First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Fir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Prog_Contact_Fir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7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Last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La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Prog_Contact_La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8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Suffix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Suffi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Prog_Contact_Suffix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9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Prog_Contact_Titl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0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 xml:space="preserve">Organizational </w:t>
            </w:r>
            <w:r w:rsidRPr="00A51360">
              <w:rPr>
                <w:sz w:val="22"/>
                <w:szCs w:val="22"/>
              </w:rPr>
              <w:lastRenderedPageBreak/>
              <w:t>Affiliation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lastRenderedPageBreak/>
              <w:fldChar w:fldCharType="begin">
                <w:ffData>
                  <w:name w:val="Prog_Contact_Organiz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Prog_Contact_Organiz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1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Telephone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2" w:name="PHONE1"/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bookmarkEnd w:id="32"/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3" w:name="PHONE2"/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bookmarkEnd w:id="33"/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4" w:name="PHONE3"/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bookmarkEnd w:id="34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Fax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Email address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Prog_Contact_Emai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5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Applicant’s Name and Contact Information for Person to be Contacted for </w:t>
            </w:r>
            <w:r w:rsidRPr="005276CF">
              <w:rPr>
                <w:b/>
                <w:i/>
                <w:u w:val="single"/>
              </w:rPr>
              <w:t xml:space="preserve">Business/Administrative Office </w:t>
            </w:r>
            <w:r w:rsidRPr="0042028A">
              <w:t>Matters involving this Application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First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Fir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Busi_Contract_Fir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6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Last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La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Busi_Contract_La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7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Suffix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Suffi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Busi_Contract_Suffix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8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Busi_Contract_Titl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9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Organizational Affiliation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Organ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Busi_Contract_Organi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0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Telephone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Fax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Email address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Busi_Contract_Emai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1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9C5DEC">
            <w:pPr>
              <w:pStyle w:val="ListParagraph"/>
              <w:spacing w:before="120" w:after="120"/>
              <w:ind w:left="0"/>
            </w:pPr>
            <w:r w:rsidRPr="0042028A">
              <w:rPr>
                <w:b/>
                <w:sz w:val="24"/>
                <w:szCs w:val="24"/>
              </w:rPr>
              <w:t>Areas Affected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Areas Affected by the Project (cities, counties, state-wide)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>Add Attachments (e.g., maps)</w:t>
            </w:r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Areas_Affecte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2" w:name="Areas_Affec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Legislative and Congressional Districts of Applicant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pp_Leg_Congres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3" w:name="App_Leg_Congress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3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Legislative and Congressional Districts of Program / Project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>Attach an additional list, if needed</w:t>
            </w:r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Prog_Leg_Congres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4" w:name="Prog_Leg_Cong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5276CF" w:rsidRDefault="0057563F" w:rsidP="005276CF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5276CF">
              <w:rPr>
                <w:b/>
                <w:sz w:val="24"/>
                <w:szCs w:val="24"/>
              </w:rPr>
              <w:lastRenderedPageBreak/>
              <w:t>Applicant’s Project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Description Title of Applicant’s Project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>Text only for the title of the applicant’s project.</w:t>
            </w:r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ject_Descriptio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5" w:name="Project_Description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5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Proposed Project Term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 xml:space="preserve">Start Date:    </w:t>
            </w:r>
            <w:r w:rsidRPr="0042028A"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46" w:name="Start_Dat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6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 xml:space="preserve">End Date:     </w:t>
            </w:r>
            <w:r>
              <w:t xml:space="preserve"> </w:t>
            </w:r>
            <w:r>
              <w:fldChar w:fldCharType="begin">
                <w:ffData>
                  <w:name w:val="End_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47" w:name="End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57563F" w:rsidRPr="0042028A" w:rsidTr="006445DC">
        <w:tc>
          <w:tcPr>
            <w:tcW w:w="445" w:type="dxa"/>
            <w:tcBorders>
              <w:bottom w:val="single" w:sz="4" w:space="0" w:color="auto"/>
            </w:tcBorders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7563F" w:rsidRPr="0042028A" w:rsidRDefault="0057563F" w:rsidP="00A51360">
            <w:pPr>
              <w:spacing w:before="120" w:after="120"/>
            </w:pPr>
            <w:r w:rsidRPr="0042028A">
              <w:t>Estimated Funding (</w:t>
            </w:r>
            <w:r w:rsidRPr="00A51360">
              <w:rPr>
                <w:sz w:val="22"/>
                <w:szCs w:val="22"/>
              </w:rPr>
              <w:t>include</w:t>
            </w:r>
            <w:r w:rsidRPr="0042028A">
              <w:t xml:space="preserve"> all that apply)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"/>
            <w:r w:rsidRPr="0042028A">
              <w:instrText xml:space="preserve"> FORMCHECKBOX </w:instrText>
            </w:r>
            <w:r w:rsidR="005408D7">
              <w:fldChar w:fldCharType="separate"/>
            </w:r>
            <w:r w:rsidRPr="0042028A">
              <w:fldChar w:fldCharType="end"/>
            </w:r>
            <w:bookmarkEnd w:id="48"/>
            <w:r w:rsidRPr="0042028A">
              <w:t xml:space="preserve">  Amount Requested from the State: </w:t>
            </w:r>
            <w:r>
              <w:fldChar w:fldCharType="begin">
                <w:ffData>
                  <w:name w:val="Requested_Amou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Requested_Am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5408D7">
              <w:fldChar w:fldCharType="separate"/>
            </w:r>
            <w:r w:rsidRPr="0042028A">
              <w:fldChar w:fldCharType="end"/>
            </w:r>
            <w:r w:rsidRPr="0042028A">
              <w:t xml:space="preserve">  Applicant Contribution (e.g., in kind, matching): </w:t>
            </w:r>
            <w:r>
              <w:fldChar w:fldCharType="begin">
                <w:ffData>
                  <w:name w:val="Matchin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0" w:name="Match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5408D7">
              <w:fldChar w:fldCharType="separate"/>
            </w:r>
            <w:r w:rsidRPr="0042028A">
              <w:fldChar w:fldCharType="end"/>
            </w:r>
            <w:r w:rsidRPr="0042028A">
              <w:t xml:space="preserve">  Local Contribution: </w:t>
            </w:r>
            <w:r>
              <w:fldChar w:fldCharType="begin">
                <w:ffData>
                  <w:name w:val="Local_Contribu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1" w:name="Local_Contribu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5408D7">
              <w:fldChar w:fldCharType="separate"/>
            </w:r>
            <w:r w:rsidRPr="0042028A">
              <w:fldChar w:fldCharType="end"/>
            </w:r>
            <w:r w:rsidRPr="0042028A">
              <w:t xml:space="preserve">  Other Source of Contribution: </w:t>
            </w:r>
            <w:r>
              <w:fldChar w:fldCharType="begin">
                <w:ffData>
                  <w:name w:val="Other_Contribu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2" w:name="Other_Contribu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:rsidR="0057563F" w:rsidRPr="0042028A" w:rsidRDefault="0057563F" w:rsidP="001E62F7">
            <w:pPr>
              <w:pStyle w:val="ListParagraph"/>
              <w:spacing w:before="120" w:after="24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5408D7">
              <w:fldChar w:fldCharType="separate"/>
            </w:r>
            <w:r w:rsidRPr="0042028A">
              <w:fldChar w:fldCharType="end"/>
            </w:r>
            <w:r w:rsidRPr="0042028A">
              <w:t xml:space="preserve">  Program Income: </w:t>
            </w:r>
            <w:r>
              <w:fldChar w:fldCharType="begin">
                <w:ffData>
                  <w:name w:val="Program_Incom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3" w:name="Program_Inco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:rsidR="0057563F" w:rsidRPr="0042028A" w:rsidRDefault="0057563F" w:rsidP="008E39C3">
            <w:pPr>
              <w:spacing w:before="120" w:after="120"/>
            </w:pPr>
            <w:r w:rsidRPr="0042028A">
              <w:t xml:space="preserve">Total Amount: </w:t>
            </w:r>
            <w:r>
              <w:fldChar w:fldCharType="begin">
                <w:ffData>
                  <w:name w:val="Total_Amount"/>
                  <w:enabled w:val="0"/>
                  <w:calcOnExit/>
                  <w:textInput>
                    <w:type w:val="calculated"/>
                    <w:default w:val="=Requested_Amount+Matching+Local_Contribution+Other_Contribution+Program_Income"/>
                    <w:format w:val="$#,##0.00;($#,##0.00)"/>
                  </w:textInput>
                </w:ffData>
              </w:fldChar>
            </w:r>
            <w:bookmarkStart w:id="54" w:name="Total_Amount"/>
            <w:r>
              <w:instrText xml:space="preserve"> FORMTEXT </w:instrText>
            </w:r>
            <w:r>
              <w:fldChar w:fldCharType="begin"/>
            </w:r>
            <w:r>
              <w:instrText xml:space="preserve"> =Requested_Amount+Matching+Local_Contribution+Other_Contribution+Program_Income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54"/>
          </w:p>
        </w:tc>
      </w:tr>
      <w:tr w:rsidR="006445DC" w:rsidRPr="0042028A" w:rsidTr="006445DC">
        <w:tc>
          <w:tcPr>
            <w:tcW w:w="8990" w:type="dxa"/>
            <w:gridSpan w:val="3"/>
            <w:shd w:val="clear" w:color="auto" w:fill="D9D9D9" w:themeFill="background1" w:themeFillShade="D9"/>
          </w:tcPr>
          <w:p w:rsidR="006445DC" w:rsidRPr="006445DC" w:rsidRDefault="006445DC" w:rsidP="008E39C3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Applicant’s Fiscal Information</w:t>
            </w:r>
          </w:p>
        </w:tc>
      </w:tr>
      <w:tr w:rsidR="006445DC" w:rsidRPr="0042028A" w:rsidTr="00ED7BE7">
        <w:tc>
          <w:tcPr>
            <w:tcW w:w="445" w:type="dxa"/>
          </w:tcPr>
          <w:p w:rsidR="006445DC" w:rsidRPr="0042028A" w:rsidRDefault="006445DC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6445DC" w:rsidRPr="0042028A" w:rsidRDefault="00015FF6" w:rsidP="00015FF6">
            <w:pPr>
              <w:spacing w:before="120" w:after="120"/>
            </w:pPr>
            <w:r>
              <w:t>Fiscal Year and Funding Projections</w:t>
            </w:r>
          </w:p>
        </w:tc>
        <w:tc>
          <w:tcPr>
            <w:tcW w:w="6115" w:type="dxa"/>
          </w:tcPr>
          <w:tbl>
            <w:tblPr>
              <w:tblpPr w:leftFromText="180" w:rightFromText="180" w:vertAnchor="page" w:horzAnchor="margin" w:tblpY="4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749"/>
            </w:tblGrid>
            <w:tr w:rsidR="006445DC" w:rsidRPr="00A076DB" w:rsidTr="006445DC">
              <w:tc>
                <w:tcPr>
                  <w:tcW w:w="4140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015FF6">
                    <w:t>The dates of your entity’s fiscal year</w:t>
                  </w:r>
                  <w:r w:rsidR="00015FF6" w:rsidRPr="00015FF6">
                    <w:t xml:space="preserve"> 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6445DC" w:rsidRDefault="00015FF6" w:rsidP="006445DC">
                  <w:pPr>
                    <w:pStyle w:val="NoSpacing"/>
                  </w:pPr>
                  <w:r w:rsidRPr="00015FF6">
                    <w:t xml:space="preserve">  </w:t>
                  </w:r>
                  <w:r w:rsidR="006445DC" w:rsidRPr="00015FF6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6445DC" w:rsidRPr="00015FF6">
                    <w:instrText xml:space="preserve"> FORMTEXT </w:instrText>
                  </w:r>
                  <w:r w:rsidR="006445DC" w:rsidRPr="00015FF6">
                    <w:fldChar w:fldCharType="separate"/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fldChar w:fldCharType="end"/>
                  </w:r>
                  <w:r>
                    <w:t xml:space="preserve">  </w:t>
                  </w:r>
                </w:p>
                <w:p w:rsidR="00015FF6" w:rsidRPr="00015FF6" w:rsidRDefault="00015FF6" w:rsidP="006445DC">
                  <w:pPr>
                    <w:pStyle w:val="NoSpacing"/>
                  </w:pPr>
                </w:p>
              </w:tc>
            </w:tr>
            <w:tr w:rsidR="006445DC" w:rsidRPr="00A076DB" w:rsidTr="006445DC">
              <w:tc>
                <w:tcPr>
                  <w:tcW w:w="4140" w:type="dxa"/>
                  <w:shd w:val="clear" w:color="auto" w:fill="auto"/>
                </w:tcPr>
                <w:p w:rsidR="006445DC" w:rsidRDefault="006445DC" w:rsidP="006445DC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015FF6">
                    <w:t>The amount of State-funded grant awards your entity is expected to receive during your current fiscal year</w:t>
                  </w:r>
                </w:p>
                <w:p w:rsidR="00015FF6" w:rsidRPr="00015FF6" w:rsidRDefault="00015FF6" w:rsidP="00015FF6">
                  <w:pPr>
                    <w:pStyle w:val="NoSpacing"/>
                    <w:ind w:left="360"/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</w:pPr>
                  <w:r w:rsidRPr="00015FF6">
                    <w:t>$</w:t>
                  </w:r>
                  <w:r w:rsidRPr="00015FF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15FF6">
                    <w:instrText xml:space="preserve"> FORMTEXT </w:instrText>
                  </w:r>
                  <w:r w:rsidRPr="00015FF6">
                    <w:fldChar w:fldCharType="separate"/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fldChar w:fldCharType="end"/>
                  </w:r>
                </w:p>
              </w:tc>
            </w:tr>
            <w:tr w:rsidR="006445DC" w:rsidRPr="00A076DB" w:rsidTr="006445DC">
              <w:trPr>
                <w:trHeight w:val="1838"/>
              </w:trPr>
              <w:tc>
                <w:tcPr>
                  <w:tcW w:w="4140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015FF6">
                    <w:t>The amount of federally-funded grant awards (direct federal and federal pass-through combined) your entity is expected to receive during your current fiscal year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</w:pPr>
                  <w:r w:rsidRPr="00015FF6">
                    <w:t>$</w:t>
                  </w:r>
                  <w:r w:rsidRPr="00015FF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15FF6">
                    <w:instrText xml:space="preserve"> FORMTEXT </w:instrText>
                  </w:r>
                  <w:r w:rsidRPr="00015FF6">
                    <w:fldChar w:fldCharType="separate"/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fldChar w:fldCharType="end"/>
                  </w:r>
                </w:p>
              </w:tc>
            </w:tr>
          </w:tbl>
          <w:p w:rsidR="006445DC" w:rsidRPr="0042028A" w:rsidRDefault="006445DC" w:rsidP="008E39C3">
            <w:pPr>
              <w:pStyle w:val="ListParagraph"/>
              <w:spacing w:before="120" w:after="120"/>
              <w:ind w:left="0"/>
            </w:pPr>
          </w:p>
        </w:tc>
      </w:tr>
      <w:tr w:rsidR="0057563F" w:rsidRPr="0042028A" w:rsidTr="00ED7BE7">
        <w:tc>
          <w:tcPr>
            <w:tcW w:w="8990" w:type="dxa"/>
            <w:gridSpan w:val="3"/>
          </w:tcPr>
          <w:p w:rsidR="0057563F" w:rsidRPr="0042028A" w:rsidRDefault="0057563F" w:rsidP="00ED7BE7">
            <w:pPr>
              <w:pStyle w:val="ListParagraph"/>
              <w:ind w:left="0"/>
              <w:rPr>
                <w:b/>
              </w:rPr>
            </w:pPr>
            <w:r w:rsidRPr="0042028A">
              <w:rPr>
                <w:b/>
              </w:rPr>
              <w:t xml:space="preserve">Applicant Certification:    </w:t>
            </w:r>
          </w:p>
          <w:p w:rsidR="0057563F" w:rsidRPr="0042028A" w:rsidRDefault="0057563F" w:rsidP="00ED7BE7">
            <w:pPr>
              <w:pStyle w:val="ListParagraph"/>
              <w:ind w:left="0"/>
            </w:pPr>
            <w:r w:rsidRPr="0042028A"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:rsidR="0057563F" w:rsidRPr="008E39C3" w:rsidRDefault="0057563F" w:rsidP="00015FF6">
            <w:pPr>
              <w:rPr>
                <w:sz w:val="32"/>
                <w:szCs w:val="32"/>
              </w:rPr>
            </w:pPr>
            <w:r w:rsidRPr="0042028A">
              <w:t xml:space="preserve">(*) The list of certification and assurances, or an internet site where you may obtain this list is contained in the Notice of Funding Opportunity. </w:t>
            </w:r>
            <w:r w:rsidR="00015FF6">
              <w:t xml:space="preserve">                               </w:t>
            </w:r>
            <w:r w:rsidRPr="0042028A">
              <w:rPr>
                <w:sz w:val="32"/>
                <w:szCs w:val="32"/>
              </w:rPr>
              <w:fldChar w:fldCharType="begin">
                <w:ffData>
                  <w:name w:val="Agree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greeed"/>
            <w:r w:rsidRPr="0042028A">
              <w:rPr>
                <w:sz w:val="32"/>
                <w:szCs w:val="32"/>
              </w:rPr>
              <w:instrText xml:space="preserve"> FORMCHECKBOX </w:instrText>
            </w:r>
            <w:r w:rsidR="005408D7">
              <w:rPr>
                <w:sz w:val="32"/>
                <w:szCs w:val="32"/>
              </w:rPr>
            </w:r>
            <w:r w:rsidR="005408D7">
              <w:rPr>
                <w:sz w:val="32"/>
                <w:szCs w:val="32"/>
              </w:rPr>
              <w:fldChar w:fldCharType="separate"/>
            </w:r>
            <w:r w:rsidRPr="0042028A">
              <w:rPr>
                <w:sz w:val="32"/>
                <w:szCs w:val="32"/>
              </w:rPr>
              <w:fldChar w:fldCharType="end"/>
            </w:r>
            <w:bookmarkEnd w:id="55"/>
            <w:r w:rsidRPr="0042028A">
              <w:rPr>
                <w:sz w:val="32"/>
                <w:szCs w:val="32"/>
              </w:rPr>
              <w:t xml:space="preserve">  I agree</w:t>
            </w:r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ED7BE7">
            <w:pPr>
              <w:pStyle w:val="ListParagraph"/>
              <w:ind w:left="0"/>
            </w:pPr>
            <w:r w:rsidRPr="0042028A">
              <w:lastRenderedPageBreak/>
              <w:t xml:space="preserve">Authorized Representative  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First Name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Fir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Authorized_Fir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56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Last Name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La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Authorized_La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57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Suffix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Suffi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8" w:name="Authorized_Suffix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58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9" w:name="Authorized_Titl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59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Telephone Number</w:t>
            </w:r>
          </w:p>
        </w:tc>
        <w:tc>
          <w:tcPr>
            <w:tcW w:w="6115" w:type="dxa"/>
          </w:tcPr>
          <w:p w:rsidR="0057563F" w:rsidRPr="0042028A" w:rsidRDefault="003E0688" w:rsidP="008E39C3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Fax Number</w:t>
            </w:r>
          </w:p>
        </w:tc>
        <w:tc>
          <w:tcPr>
            <w:tcW w:w="6115" w:type="dxa"/>
          </w:tcPr>
          <w:p w:rsidR="0057563F" w:rsidRPr="0042028A" w:rsidRDefault="003E0688" w:rsidP="008E39C3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Email Address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0" w:name="Authorized_Emai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0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Signature of Authorized Representative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Date Signed</w:t>
            </w:r>
          </w:p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</w:p>
        </w:tc>
      </w:tr>
    </w:tbl>
    <w:p w:rsidR="009D3B3F" w:rsidRDefault="009D3B3F" w:rsidP="009D3B3F">
      <w:pPr>
        <w:ind w:right="-180"/>
        <w:contextualSpacing/>
        <w:rPr>
          <w:rFonts w:ascii="Helvetica-Light" w:hAnsi="Helvetica-Light" w:cs="Helvetica-Light"/>
        </w:rPr>
      </w:pPr>
    </w:p>
    <w:sectPr w:rsidR="009D3B3F" w:rsidSect="005276CF">
      <w:headerReference w:type="default" r:id="rId12"/>
      <w:headerReference w:type="first" r:id="rId13"/>
      <w:footerReference w:type="first" r:id="rId14"/>
      <w:pgSz w:w="12240" w:h="15840" w:code="1"/>
      <w:pgMar w:top="2700" w:right="1008" w:bottom="1526" w:left="1008" w:header="446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92" w:rsidRDefault="001B2892">
      <w:r>
        <w:separator/>
      </w:r>
    </w:p>
  </w:endnote>
  <w:endnote w:type="continuationSeparator" w:id="0">
    <w:p w:rsidR="001B2892" w:rsidRDefault="001B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07" w:rsidRDefault="0057563F" w:rsidP="00FB0CA7">
    <w:pPr>
      <w:pStyle w:val="Footer"/>
      <w:tabs>
        <w:tab w:val="clear" w:pos="8640"/>
        <w:tab w:val="right" w:pos="945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9A285A8" wp14:editId="49A285A9">
          <wp:simplePos x="0" y="0"/>
          <wp:positionH relativeFrom="column">
            <wp:posOffset>447675</wp:posOffset>
          </wp:positionH>
          <wp:positionV relativeFrom="paragraph">
            <wp:posOffset>8133715</wp:posOffset>
          </wp:positionV>
          <wp:extent cx="7306310" cy="1801495"/>
          <wp:effectExtent l="0" t="0" r="8890" b="8255"/>
          <wp:wrapNone/>
          <wp:docPr id="10" name="Picture 27" descr="Description: DCEO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escription: DCEO_foote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9A285AA" wp14:editId="49A285AB">
          <wp:simplePos x="0" y="0"/>
          <wp:positionH relativeFrom="column">
            <wp:posOffset>781050</wp:posOffset>
          </wp:positionH>
          <wp:positionV relativeFrom="paragraph">
            <wp:posOffset>8524240</wp:posOffset>
          </wp:positionV>
          <wp:extent cx="7306310" cy="1801495"/>
          <wp:effectExtent l="0" t="0" r="8890" b="8255"/>
          <wp:wrapNone/>
          <wp:docPr id="11" name="Picture 28" descr="Description: DCEO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scription: DCEO_foote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9A285AC" wp14:editId="49A285AD">
          <wp:simplePos x="0" y="0"/>
          <wp:positionH relativeFrom="column">
            <wp:posOffset>276225</wp:posOffset>
          </wp:positionH>
          <wp:positionV relativeFrom="paragraph">
            <wp:posOffset>8390890</wp:posOffset>
          </wp:positionV>
          <wp:extent cx="7306310" cy="1801495"/>
          <wp:effectExtent l="0" t="0" r="8890" b="8255"/>
          <wp:wrapNone/>
          <wp:docPr id="12" name="Picture 29" descr="Description: DCEO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DCEO_foote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92" w:rsidRDefault="001B2892">
      <w:r>
        <w:separator/>
      </w:r>
    </w:p>
  </w:footnote>
  <w:footnote w:type="continuationSeparator" w:id="0">
    <w:p w:rsidR="001B2892" w:rsidRDefault="001B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3F" w:rsidRDefault="0057563F" w:rsidP="0057563F">
    <w:pPr>
      <w:pStyle w:val="Header"/>
      <w:jc w:val="center"/>
      <w:rPr>
        <w:rFonts w:ascii="Helvetica-Light" w:hAnsi="Helvetica-Light" w:cs="Helvetica-Light"/>
        <w:sz w:val="22"/>
        <w:szCs w:val="22"/>
      </w:rPr>
    </w:pPr>
  </w:p>
  <w:p w:rsidR="0005524F" w:rsidRDefault="00BF3ED0" w:rsidP="00BF3ED0">
    <w:pPr>
      <w:pStyle w:val="Header"/>
      <w:tabs>
        <w:tab w:val="center" w:pos="5112"/>
        <w:tab w:val="left" w:pos="8925"/>
      </w:tabs>
    </w:pPr>
    <w:r>
      <w:tab/>
    </w:r>
    <w:r w:rsidR="0057563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285A0" wp14:editId="49A285A1">
              <wp:simplePos x="0" y="0"/>
              <wp:positionH relativeFrom="page">
                <wp:posOffset>-20320</wp:posOffset>
              </wp:positionH>
              <wp:positionV relativeFrom="page">
                <wp:posOffset>153035</wp:posOffset>
              </wp:positionV>
              <wp:extent cx="7810500" cy="2286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9155A" id="Rectangle 3" o:spid="_x0000_s1026" style="position:absolute;margin-left:-1.6pt;margin-top:12.05pt;width:6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" fillcolor="#1f497d" stroked="f">
              <v:path arrowok="t"/>
              <w10:wrap anchorx="page" anchory="page"/>
            </v:rect>
          </w:pict>
        </mc:Fallback>
      </mc:AlternateContent>
    </w:r>
    <w:r w:rsidR="001C458E">
      <w:rPr>
        <w:noProof/>
      </w:rPr>
      <w:drawing>
        <wp:inline distT="0" distB="0" distL="0" distR="0" wp14:anchorId="49A285A2" wp14:editId="49A285A3">
          <wp:extent cx="3736975" cy="11036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563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285A4" wp14:editId="49A285A5">
              <wp:simplePos x="0" y="0"/>
              <wp:positionH relativeFrom="page">
                <wp:posOffset>1693545</wp:posOffset>
              </wp:positionH>
              <wp:positionV relativeFrom="page">
                <wp:posOffset>9345930</wp:posOffset>
              </wp:positionV>
              <wp:extent cx="4554220" cy="3429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42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5524F" w:rsidRPr="00D6272E" w:rsidRDefault="0005524F" w:rsidP="0005524F">
                          <w:pPr>
                            <w:rPr>
                              <w:rFonts w:ascii="Helvetica" w:hAnsi="Helvetica"/>
                              <w:color w:val="FFFFFF"/>
                              <w:sz w:val="20"/>
                              <w:szCs w:val="20"/>
                            </w:rPr>
                          </w:pPr>
                          <w:r w:rsidRPr="00D6272E">
                            <w:rPr>
                              <w:rFonts w:ascii="Helvetica" w:hAnsi="Helvetica" w:cs="Calibri"/>
                              <w:color w:val="FFFFFF"/>
                              <w:sz w:val="20"/>
                              <w:szCs w:val="20"/>
                            </w:rPr>
                            <w:t xml:space="preserve">217.782.7500 Springfield   </w:t>
                          </w:r>
                          <w:r w:rsidRPr="00D6272E">
                            <w:rPr>
                              <w:rFonts w:ascii="Helvetica Light" w:hAnsi="Helvetica Light" w:cs="Calibri"/>
                              <w:color w:val="FFFFFF"/>
                              <w:sz w:val="20"/>
                              <w:szCs w:val="20"/>
                            </w:rPr>
                            <w:t>|</w:t>
                          </w:r>
                          <w:r w:rsidRPr="00D6272E">
                            <w:rPr>
                              <w:rFonts w:ascii="Helvetica" w:hAnsi="Helvetica" w:cs="Calibri"/>
                              <w:color w:val="FFFFFF"/>
                              <w:sz w:val="20"/>
                              <w:szCs w:val="20"/>
                            </w:rPr>
                            <w:t xml:space="preserve">   312.814.7179 Chicago   </w:t>
                          </w:r>
                          <w:r w:rsidRPr="00D6272E">
                            <w:rPr>
                              <w:rFonts w:ascii="Helvetica Light" w:hAnsi="Helvetica Light" w:cs="Calibri"/>
                              <w:color w:val="FFFFFF"/>
                              <w:sz w:val="20"/>
                              <w:szCs w:val="20"/>
                            </w:rPr>
                            <w:t>|</w:t>
                          </w:r>
                          <w:r w:rsidRPr="00D6272E">
                            <w:rPr>
                              <w:rFonts w:ascii="Helvetica" w:hAnsi="Helvetica" w:cs="Calibri"/>
                              <w:color w:val="FFFFFF"/>
                              <w:sz w:val="20"/>
                              <w:szCs w:val="20"/>
                            </w:rPr>
                            <w:t xml:space="preserve">   www.illinois.gov/dceo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285A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33.35pt;margin-top:735.9pt;width:358.6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" filled="f" stroked="f">
              <v:path arrowok="t"/>
              <v:textbox>
                <w:txbxContent>
                  <w:p w:rsidR="0005524F" w:rsidRPr="00D6272E" w:rsidRDefault="0005524F" w:rsidP="0005524F">
                    <w:pPr>
                      <w:rPr>
                        <w:rFonts w:ascii="Helvetica" w:hAnsi="Helvetica"/>
                        <w:color w:val="FFFFFF"/>
                        <w:sz w:val="20"/>
                        <w:szCs w:val="20"/>
                      </w:rPr>
                    </w:pPr>
                    <w:r w:rsidRPr="00D6272E">
                      <w:rPr>
                        <w:rFonts w:ascii="Helvetica" w:hAnsi="Helvetica" w:cs="Calibri"/>
                        <w:color w:val="FFFFFF"/>
                        <w:sz w:val="20"/>
                        <w:szCs w:val="20"/>
                      </w:rPr>
                      <w:t xml:space="preserve">217.782.7500 Springfield   </w:t>
                    </w:r>
                    <w:r w:rsidRPr="00D6272E">
                      <w:rPr>
                        <w:rFonts w:ascii="Helvetica Light" w:hAnsi="Helvetica Light" w:cs="Calibri"/>
                        <w:color w:val="FFFFFF"/>
                        <w:sz w:val="20"/>
                        <w:szCs w:val="20"/>
                      </w:rPr>
                      <w:t>|</w:t>
                    </w:r>
                    <w:r w:rsidRPr="00D6272E">
                      <w:rPr>
                        <w:rFonts w:ascii="Helvetica" w:hAnsi="Helvetica" w:cs="Calibri"/>
                        <w:color w:val="FFFFFF"/>
                        <w:sz w:val="20"/>
                        <w:szCs w:val="20"/>
                      </w:rPr>
                      <w:t xml:space="preserve">   312.814.7179 Chicago   </w:t>
                    </w:r>
                    <w:r w:rsidRPr="00D6272E">
                      <w:rPr>
                        <w:rFonts w:ascii="Helvetica Light" w:hAnsi="Helvetica Light" w:cs="Calibri"/>
                        <w:color w:val="FFFFFF"/>
                        <w:sz w:val="20"/>
                        <w:szCs w:val="20"/>
                      </w:rPr>
                      <w:t>|</w:t>
                    </w:r>
                    <w:r w:rsidRPr="00D6272E">
                      <w:rPr>
                        <w:rFonts w:ascii="Helvetica" w:hAnsi="Helvetica" w:cs="Calibri"/>
                        <w:color w:val="FFFFFF"/>
                        <w:sz w:val="20"/>
                        <w:szCs w:val="20"/>
                      </w:rPr>
                      <w:t xml:space="preserve">   www.illinois.gov/dceo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56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285A6" wp14:editId="49A285A7">
              <wp:simplePos x="0" y="0"/>
              <wp:positionH relativeFrom="page">
                <wp:posOffset>-20320</wp:posOffset>
              </wp:positionH>
              <wp:positionV relativeFrom="page">
                <wp:posOffset>9363710</wp:posOffset>
              </wp:positionV>
              <wp:extent cx="7810500" cy="2286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EB1C1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2AB254" id="Rectangle 7" o:spid="_x0000_s1026" style="position:absolute;margin-left:-1.6pt;margin-top:737.3pt;width:6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" fillcolor="#eb1c1f" stroked="f">
              <v:path arrowok="t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07" w:rsidRDefault="00D97607" w:rsidP="00902936">
    <w:pPr>
      <w:pStyle w:val="Header"/>
      <w:tabs>
        <w:tab w:val="clear" w:pos="8640"/>
        <w:tab w:val="right" w:pos="9360"/>
      </w:tabs>
      <w:ind w:left="-1260"/>
      <w:jc w:val="center"/>
    </w:pPr>
    <w:r>
      <w:t xml:space="preserve">              </w:t>
    </w:r>
  </w:p>
  <w:p w:rsidR="00D97607" w:rsidRDefault="00D97607" w:rsidP="00902936">
    <w:pPr>
      <w:pStyle w:val="Header"/>
      <w:tabs>
        <w:tab w:val="clear" w:pos="8640"/>
        <w:tab w:val="right" w:pos="9360"/>
      </w:tabs>
      <w:spacing w:line="360" w:lineRule="auto"/>
    </w:pPr>
  </w:p>
  <w:p w:rsidR="00D97607" w:rsidRDefault="005F2F63" w:rsidP="005F2F63">
    <w:pPr>
      <w:pStyle w:val="Header"/>
      <w:tabs>
        <w:tab w:val="clear" w:pos="8640"/>
        <w:tab w:val="right" w:pos="9360"/>
      </w:tabs>
      <w:ind w:left="-1260"/>
      <w:jc w:val="cent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D8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F3BBF"/>
    <w:multiLevelType w:val="hybridMultilevel"/>
    <w:tmpl w:val="594C16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23C61"/>
    <w:multiLevelType w:val="hybridMultilevel"/>
    <w:tmpl w:val="3F8C5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7" style="mso-position-vertical-relative:bottom-margin-area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56"/>
    <w:rsid w:val="00011272"/>
    <w:rsid w:val="000159AB"/>
    <w:rsid w:val="00015FF6"/>
    <w:rsid w:val="00023809"/>
    <w:rsid w:val="0004278B"/>
    <w:rsid w:val="00046DD9"/>
    <w:rsid w:val="0005524F"/>
    <w:rsid w:val="0009684C"/>
    <w:rsid w:val="000A541D"/>
    <w:rsid w:val="000E6AD5"/>
    <w:rsid w:val="0010430C"/>
    <w:rsid w:val="00163BBD"/>
    <w:rsid w:val="00185935"/>
    <w:rsid w:val="0019000E"/>
    <w:rsid w:val="0019192C"/>
    <w:rsid w:val="001B2892"/>
    <w:rsid w:val="001C458E"/>
    <w:rsid w:val="001D3E83"/>
    <w:rsid w:val="001D3FD3"/>
    <w:rsid w:val="001E62F7"/>
    <w:rsid w:val="001F23BA"/>
    <w:rsid w:val="0020199E"/>
    <w:rsid w:val="00250149"/>
    <w:rsid w:val="00285048"/>
    <w:rsid w:val="00297913"/>
    <w:rsid w:val="002A447F"/>
    <w:rsid w:val="002B1447"/>
    <w:rsid w:val="002E139E"/>
    <w:rsid w:val="002E39BD"/>
    <w:rsid w:val="002F06D3"/>
    <w:rsid w:val="002F5EAD"/>
    <w:rsid w:val="00333A1C"/>
    <w:rsid w:val="003413AC"/>
    <w:rsid w:val="003B1EA3"/>
    <w:rsid w:val="003B30E9"/>
    <w:rsid w:val="003B3EBC"/>
    <w:rsid w:val="003E0688"/>
    <w:rsid w:val="004158C8"/>
    <w:rsid w:val="00415FFB"/>
    <w:rsid w:val="0046218F"/>
    <w:rsid w:val="00465F0E"/>
    <w:rsid w:val="00477B68"/>
    <w:rsid w:val="00481368"/>
    <w:rsid w:val="00486CD7"/>
    <w:rsid w:val="004A1330"/>
    <w:rsid w:val="004B37BE"/>
    <w:rsid w:val="004C37C3"/>
    <w:rsid w:val="004C723F"/>
    <w:rsid w:val="004C74CA"/>
    <w:rsid w:val="004D46CE"/>
    <w:rsid w:val="004E1F4D"/>
    <w:rsid w:val="004E7967"/>
    <w:rsid w:val="00500B92"/>
    <w:rsid w:val="00504805"/>
    <w:rsid w:val="005140D5"/>
    <w:rsid w:val="005276CF"/>
    <w:rsid w:val="005405C5"/>
    <w:rsid w:val="005408D7"/>
    <w:rsid w:val="00542F9B"/>
    <w:rsid w:val="00553621"/>
    <w:rsid w:val="00554F2F"/>
    <w:rsid w:val="0056330F"/>
    <w:rsid w:val="005664F2"/>
    <w:rsid w:val="00567A7B"/>
    <w:rsid w:val="0057563F"/>
    <w:rsid w:val="00580EF7"/>
    <w:rsid w:val="00583BDE"/>
    <w:rsid w:val="005A13F3"/>
    <w:rsid w:val="005B2F95"/>
    <w:rsid w:val="005B6098"/>
    <w:rsid w:val="005C3599"/>
    <w:rsid w:val="005C74E6"/>
    <w:rsid w:val="005D2F1B"/>
    <w:rsid w:val="005E7A45"/>
    <w:rsid w:val="005F1BDF"/>
    <w:rsid w:val="005F2F63"/>
    <w:rsid w:val="005F51FB"/>
    <w:rsid w:val="006445DC"/>
    <w:rsid w:val="006513D8"/>
    <w:rsid w:val="00664799"/>
    <w:rsid w:val="00667C0F"/>
    <w:rsid w:val="00676D96"/>
    <w:rsid w:val="006A0843"/>
    <w:rsid w:val="006A4EBD"/>
    <w:rsid w:val="006F4B47"/>
    <w:rsid w:val="007118CD"/>
    <w:rsid w:val="00715777"/>
    <w:rsid w:val="00722DD5"/>
    <w:rsid w:val="007348D8"/>
    <w:rsid w:val="00750545"/>
    <w:rsid w:val="00751FCB"/>
    <w:rsid w:val="00754DD0"/>
    <w:rsid w:val="00764995"/>
    <w:rsid w:val="00796847"/>
    <w:rsid w:val="007A4DEA"/>
    <w:rsid w:val="007B7042"/>
    <w:rsid w:val="007F0834"/>
    <w:rsid w:val="007F2C9A"/>
    <w:rsid w:val="007F38DE"/>
    <w:rsid w:val="00801D7F"/>
    <w:rsid w:val="00826556"/>
    <w:rsid w:val="0083749A"/>
    <w:rsid w:val="00841187"/>
    <w:rsid w:val="008612EF"/>
    <w:rsid w:val="00875653"/>
    <w:rsid w:val="0088120A"/>
    <w:rsid w:val="008926A9"/>
    <w:rsid w:val="008C0823"/>
    <w:rsid w:val="008D0477"/>
    <w:rsid w:val="008E39C3"/>
    <w:rsid w:val="008F2F70"/>
    <w:rsid w:val="00902936"/>
    <w:rsid w:val="00911BFB"/>
    <w:rsid w:val="009208AE"/>
    <w:rsid w:val="009449E4"/>
    <w:rsid w:val="00957EA1"/>
    <w:rsid w:val="00973D57"/>
    <w:rsid w:val="00990A93"/>
    <w:rsid w:val="009A1183"/>
    <w:rsid w:val="009B2DAF"/>
    <w:rsid w:val="009C5DEC"/>
    <w:rsid w:val="009D3B3F"/>
    <w:rsid w:val="00A076DB"/>
    <w:rsid w:val="00A0788C"/>
    <w:rsid w:val="00A51360"/>
    <w:rsid w:val="00A53778"/>
    <w:rsid w:val="00A84180"/>
    <w:rsid w:val="00AA3DA5"/>
    <w:rsid w:val="00AE1A34"/>
    <w:rsid w:val="00AE76CD"/>
    <w:rsid w:val="00B15691"/>
    <w:rsid w:val="00B6096A"/>
    <w:rsid w:val="00BC255F"/>
    <w:rsid w:val="00BE08D6"/>
    <w:rsid w:val="00BE2BB1"/>
    <w:rsid w:val="00BF3ED0"/>
    <w:rsid w:val="00C01429"/>
    <w:rsid w:val="00C1541D"/>
    <w:rsid w:val="00C179FC"/>
    <w:rsid w:val="00C36051"/>
    <w:rsid w:val="00C54827"/>
    <w:rsid w:val="00C5526A"/>
    <w:rsid w:val="00C6745D"/>
    <w:rsid w:val="00C70499"/>
    <w:rsid w:val="00C71317"/>
    <w:rsid w:val="00CA3078"/>
    <w:rsid w:val="00CC1B09"/>
    <w:rsid w:val="00CD22C5"/>
    <w:rsid w:val="00D0605E"/>
    <w:rsid w:val="00D12C53"/>
    <w:rsid w:val="00D23155"/>
    <w:rsid w:val="00D5373F"/>
    <w:rsid w:val="00D60C26"/>
    <w:rsid w:val="00D6272E"/>
    <w:rsid w:val="00D7680A"/>
    <w:rsid w:val="00D830E5"/>
    <w:rsid w:val="00D97607"/>
    <w:rsid w:val="00DA35FB"/>
    <w:rsid w:val="00DA6115"/>
    <w:rsid w:val="00DB1A25"/>
    <w:rsid w:val="00DB21E5"/>
    <w:rsid w:val="00DE6060"/>
    <w:rsid w:val="00E0514A"/>
    <w:rsid w:val="00E4260C"/>
    <w:rsid w:val="00E60FF7"/>
    <w:rsid w:val="00E65AAA"/>
    <w:rsid w:val="00E920F6"/>
    <w:rsid w:val="00E93A27"/>
    <w:rsid w:val="00EA3D56"/>
    <w:rsid w:val="00EA4C8E"/>
    <w:rsid w:val="00EB5520"/>
    <w:rsid w:val="00ED402E"/>
    <w:rsid w:val="00EE617E"/>
    <w:rsid w:val="00F23C69"/>
    <w:rsid w:val="00F26403"/>
    <w:rsid w:val="00F33A7A"/>
    <w:rsid w:val="00F47C17"/>
    <w:rsid w:val="00F63D18"/>
    <w:rsid w:val="00F65A6F"/>
    <w:rsid w:val="00F81FFA"/>
    <w:rsid w:val="00F85457"/>
    <w:rsid w:val="00F8676A"/>
    <w:rsid w:val="00F96B41"/>
    <w:rsid w:val="00FA55CD"/>
    <w:rsid w:val="00FB0CA7"/>
    <w:rsid w:val="00FB3B38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style="mso-position-vertical-relative:bottom-margin-area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E3A8DD4-1C13-4FE4-8827-FA5A8B13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9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800"/>
        <w:tab w:val="clear" w:pos="2160"/>
        <w:tab w:val="clear" w:pos="2520"/>
        <w:tab w:val="clear" w:pos="2880"/>
      </w:tabs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F70"/>
  </w:style>
  <w:style w:type="paragraph" w:customStyle="1" w:styleId="TableText">
    <w:name w:val="Table Text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rsid w:val="00BE0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E08D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9760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character" w:customStyle="1" w:styleId="TitleChar">
    <w:name w:val="Title Char"/>
    <w:link w:val="Title"/>
    <w:rsid w:val="005664F2"/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paragraph" w:styleId="BlockText">
    <w:name w:val="Block Text"/>
    <w:basedOn w:val="Normal"/>
    <w:unhideWhenUsed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-576"/>
        <w:tab w:val="left" w:pos="0"/>
      </w:tabs>
      <w:overflowPunct w:val="0"/>
      <w:autoSpaceDE w:val="0"/>
      <w:autoSpaceDN w:val="0"/>
      <w:adjustRightInd w:val="0"/>
      <w:ind w:left="-576" w:right="-576"/>
    </w:pPr>
    <w:rPr>
      <w:rFonts w:ascii="Arial" w:hAnsi="Arial"/>
      <w:sz w:val="20"/>
      <w:szCs w:val="20"/>
    </w:rPr>
  </w:style>
  <w:style w:type="paragraph" w:customStyle="1" w:styleId="DefaultText">
    <w:name w:val="Default Text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</w:pPr>
    <w:rPr>
      <w:rFonts w:ascii="Arial" w:hAnsi="Arial"/>
      <w:color w:val="000000"/>
      <w:szCs w:val="20"/>
    </w:rPr>
  </w:style>
  <w:style w:type="paragraph" w:customStyle="1" w:styleId="DefaultText11">
    <w:name w:val="Default Text:1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Text1">
    <w:name w:val="Default Text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11">
    <w:name w:val="Heading 11"/>
    <w:basedOn w:val="Normal"/>
    <w:rsid w:val="005664F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0"/>
      </w:tabs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Cs w:val="20"/>
      <w:u w:val="single"/>
    </w:rPr>
  </w:style>
  <w:style w:type="character" w:styleId="Hyperlink">
    <w:name w:val="Hyperlink"/>
    <w:rsid w:val="0056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63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39"/>
    <w:rsid w:val="005756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6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rk\AppData\Local\Microsoft\Windows\Temporary%20Internet%20Files\Content.Outlook\03Z6Y1CV\Uniform%20Grant%20Application%20(GATA)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EDD5E2287243903B747586FF4F89" ma:contentTypeVersion="3" ma:contentTypeDescription="Create a new document." ma:contentTypeScope="" ma:versionID="b9e6727b0afbed1b7d93c607bcd97f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6612-A0CA-4C83-B852-3B5CA1F83C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E8653A-83AE-4C5C-A5A1-A29AE61E1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B96CA-454A-43C6-8F64-3DD4FB2520B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7f50801-8a26-4024-b9b7-8be0dd2db6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1E85B8-3CFD-4E17-A353-D08F9754D300}"/>
</file>

<file path=customXml/itemProps5.xml><?xml version="1.0" encoding="utf-8"?>
<ds:datastoreItem xmlns:ds="http://schemas.openxmlformats.org/officeDocument/2006/customXml" ds:itemID="{23A86B0E-94B3-482A-A0B4-81F900A0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Uniform Grant Application (GATA) Template.dotx</Template>
  <TotalTime>6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ILDCEO</Company>
  <LinksUpToDate>false</LinksUpToDate>
  <CharactersWithSpaces>6302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Park, Amy</dc:creator>
  <dc:description>New Color Logo</dc:description>
  <cp:lastModifiedBy>SiteKiosk Restricted User Account</cp:lastModifiedBy>
  <cp:revision>4</cp:revision>
  <cp:lastPrinted>2016-10-27T16:56:00Z</cp:lastPrinted>
  <dcterms:created xsi:type="dcterms:W3CDTF">2017-02-16T04:02:00Z</dcterms:created>
  <dcterms:modified xsi:type="dcterms:W3CDTF">2017-03-09T14:25:00Z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0x0101009460EDD5E2287243903B747586FF4F89</vt:lpwstr>
  </property>
  <property fmtid="{D5CDD505-2E9C-101B-9397-08002B2CF9AE}" pid="3" name="Order">
    <vt:r8>7100</vt:r8>
  </property>
</Properties>
</file>