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30"/>
        <w:tblW w:w="9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5"/>
        <w:gridCol w:w="5220"/>
      </w:tblGrid>
      <w:tr w:rsidR="003F4808">
        <w:tc>
          <w:tcPr>
            <w:tcW w:w="46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DF6216">
            <w:pPr>
              <w:pStyle w:val="Label"/>
              <w:rPr>
                <w:szCs w:val="24"/>
              </w:rPr>
            </w:pPr>
            <w:r>
              <w:rPr>
                <w:szCs w:val="24"/>
              </w:rPr>
              <w:t>Job Title:</w:t>
            </w:r>
            <w:r w:rsidR="002A277E">
              <w:rPr>
                <w:szCs w:val="24"/>
              </w:rPr>
              <w:t xml:space="preserve">  </w:t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2A277E">
            <w:pPr>
              <w:pStyle w:val="Label"/>
            </w:pPr>
            <w:r>
              <w:t>Crew Worker</w:t>
            </w:r>
          </w:p>
        </w:tc>
      </w:tr>
      <w:tr w:rsidR="003F4808">
        <w:tc>
          <w:tcPr>
            <w:tcW w:w="46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DF6216">
            <w:pPr>
              <w:pStyle w:val="Label"/>
              <w:rPr>
                <w:szCs w:val="24"/>
              </w:rPr>
            </w:pPr>
            <w:r>
              <w:rPr>
                <w:szCs w:val="24"/>
              </w:rPr>
              <w:t>Position Type :</w:t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2A277E">
            <w:pPr>
              <w:pStyle w:val="JobPurpose"/>
              <w:framePr w:hSpace="0" w:wrap="auto" w:yAlign="inline"/>
            </w:pPr>
            <w:r>
              <w:t>Full-Time (Temporary)</w:t>
            </w:r>
          </w:p>
        </w:tc>
      </w:tr>
      <w:tr w:rsidR="003F4808">
        <w:tc>
          <w:tcPr>
            <w:tcW w:w="9835" w:type="dxa"/>
            <w:gridSpan w:val="2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DF6216">
            <w:pPr>
              <w:pStyle w:val="Label"/>
              <w:rPr>
                <w:szCs w:val="24"/>
              </w:rPr>
            </w:pPr>
            <w:r>
              <w:rPr>
                <w:szCs w:val="24"/>
              </w:rPr>
              <w:t>Job Description</w:t>
            </w:r>
          </w:p>
        </w:tc>
      </w:tr>
      <w:tr w:rsidR="003F4808">
        <w:tc>
          <w:tcPr>
            <w:tcW w:w="983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DF6216">
            <w:pPr>
              <w:pStyle w:val="JobPurpose"/>
              <w:framePr w:hSpace="0" w:wrap="auto" w:yAlign="inline"/>
            </w:pPr>
            <w:r w:rsidRPr="002A277E">
              <w:rPr>
                <w:b/>
              </w:rPr>
              <w:t>Job Purpose</w:t>
            </w:r>
            <w:r w:rsidR="002A277E" w:rsidRPr="002A277E">
              <w:rPr>
                <w:b/>
              </w:rPr>
              <w:t>:</w:t>
            </w:r>
            <w:r w:rsidR="002A277E">
              <w:t xml:space="preserve"> </w:t>
            </w:r>
            <w:r>
              <w:br/>
            </w:r>
            <w:r w:rsidR="002A277E">
              <w:t xml:space="preserve">To assist in flood clean-up as required by NEG Flood Disaster grant for </w:t>
            </w:r>
            <w:r>
              <w:t>Harrisburg Township</w:t>
            </w:r>
            <w:r w:rsidR="002A277E">
              <w:t>.</w:t>
            </w:r>
          </w:p>
          <w:p w:rsidR="003F4808" w:rsidRDefault="00DF6216">
            <w:pPr>
              <w:pStyle w:val="Label"/>
              <w:rPr>
                <w:color w:val="000000"/>
                <w:szCs w:val="24"/>
              </w:rPr>
            </w:pPr>
            <w:r>
              <w:rPr>
                <w:szCs w:val="24"/>
              </w:rPr>
              <w:t>Duties:</w:t>
            </w:r>
          </w:p>
          <w:p w:rsidR="003F4808" w:rsidRDefault="002A277E">
            <w:pPr>
              <w:pStyle w:val="BulletedList"/>
            </w:pPr>
            <w:r>
              <w:t>Cleaning and preparing a job site.</w:t>
            </w:r>
          </w:p>
          <w:p w:rsidR="003F4808" w:rsidRDefault="002A277E">
            <w:pPr>
              <w:pStyle w:val="BulletedList"/>
            </w:pPr>
            <w:r>
              <w:t>Utilizing tools such as: chainsaw, weed eater, blower, and chain sharpener.</w:t>
            </w:r>
          </w:p>
          <w:p w:rsidR="003F4808" w:rsidRDefault="002A277E">
            <w:pPr>
              <w:pStyle w:val="BulletedList"/>
            </w:pPr>
            <w:r>
              <w:t>Clearing brush around drainage ditches and other worksites.</w:t>
            </w:r>
          </w:p>
          <w:p w:rsidR="003F4808" w:rsidRDefault="002A277E">
            <w:pPr>
              <w:pStyle w:val="BulletedList"/>
            </w:pPr>
            <w:r>
              <w:t>Working as part of a team to remove small trees from work areas.</w:t>
            </w:r>
          </w:p>
          <w:p w:rsidR="003F4808" w:rsidRDefault="002A277E">
            <w:pPr>
              <w:pStyle w:val="BulletedList"/>
            </w:pPr>
            <w:r>
              <w:t>Climbing up and down steep ditches to clear debris.</w:t>
            </w:r>
          </w:p>
          <w:p w:rsidR="003F4808" w:rsidRDefault="002A277E">
            <w:pPr>
              <w:pStyle w:val="BulletedList"/>
            </w:pPr>
            <w:r>
              <w:t>Relocating heavy debris from job site to dump trucks.</w:t>
            </w:r>
          </w:p>
          <w:p w:rsidR="003F4808" w:rsidRDefault="002A277E" w:rsidP="002A277E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  <w:r w:rsidRPr="002A277E">
              <w:rPr>
                <w:b/>
              </w:rPr>
              <w:t>Requirements:</w:t>
            </w:r>
          </w:p>
          <w:p w:rsidR="002A277E" w:rsidRPr="002A277E" w:rsidRDefault="002A277E" w:rsidP="002A277E">
            <w:pPr>
              <w:pStyle w:val="BulletedList"/>
              <w:numPr>
                <w:ilvl w:val="0"/>
                <w:numId w:val="3"/>
              </w:numPr>
              <w:rPr>
                <w:b/>
              </w:rPr>
            </w:pPr>
            <w:r>
              <w:t>Must qualify under NEG Flood Disaster grant as displaced by flood event, dislocated worker, or long term unemployed.</w:t>
            </w:r>
          </w:p>
          <w:p w:rsidR="002A277E" w:rsidRPr="002A277E" w:rsidRDefault="002A277E" w:rsidP="002A277E">
            <w:pPr>
              <w:pStyle w:val="BulletedList"/>
              <w:numPr>
                <w:ilvl w:val="0"/>
                <w:numId w:val="3"/>
              </w:numPr>
              <w:rPr>
                <w:b/>
              </w:rPr>
            </w:pPr>
            <w:r>
              <w:t xml:space="preserve">Must be able to pass physical, drug screen, </w:t>
            </w:r>
            <w:r w:rsidR="00EE01E0">
              <w:t xml:space="preserve">background check </w:t>
            </w:r>
            <w:r>
              <w:t>and have current tetanus shot.</w:t>
            </w:r>
          </w:p>
          <w:p w:rsidR="002A277E" w:rsidRPr="002A277E" w:rsidRDefault="002A277E" w:rsidP="002A277E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3F4808">
        <w:tc>
          <w:tcPr>
            <w:tcW w:w="9835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277E" w:rsidRDefault="002A277E">
            <w:pPr>
              <w:pStyle w:val="Notes"/>
              <w:rPr>
                <w:i w:val="0"/>
              </w:rPr>
            </w:pPr>
          </w:p>
          <w:p w:rsidR="003F4808" w:rsidRPr="002A277E" w:rsidRDefault="002A277E">
            <w:pPr>
              <w:pStyle w:val="Notes"/>
              <w:rPr>
                <w:i w:val="0"/>
              </w:rPr>
            </w:pPr>
            <w:r>
              <w:rPr>
                <w:i w:val="0"/>
              </w:rPr>
              <w:t xml:space="preserve">Signature: </w:t>
            </w:r>
          </w:p>
        </w:tc>
      </w:tr>
    </w:tbl>
    <w:p w:rsidR="003F4808" w:rsidRDefault="003F4808"/>
    <w:sectPr w:rsidR="003F4808" w:rsidSect="003F4808">
      <w:footerReference w:type="default" r:id="rId8"/>
      <w:pgSz w:w="12240" w:h="15840"/>
      <w:pgMar w:top="720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7E" w:rsidRDefault="002A277E">
      <w:pPr>
        <w:spacing w:before="0" w:after="0"/>
      </w:pPr>
      <w:r>
        <w:separator/>
      </w:r>
    </w:p>
  </w:endnote>
  <w:endnote w:type="continuationSeparator" w:id="0">
    <w:p w:rsidR="002A277E" w:rsidRDefault="002A27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08" w:rsidRDefault="003F4808">
    <w:pPr>
      <w:pStyle w:val="Footer"/>
      <w:jc w:val="right"/>
    </w:pPr>
  </w:p>
  <w:p w:rsidR="003F4808" w:rsidRDefault="003F4808">
    <w:pPr>
      <w:pStyle w:val="Monstercomlog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7E" w:rsidRDefault="002A277E">
      <w:pPr>
        <w:spacing w:before="0" w:after="0"/>
      </w:pPr>
      <w:r>
        <w:separator/>
      </w:r>
    </w:p>
  </w:footnote>
  <w:footnote w:type="continuationSeparator" w:id="0">
    <w:p w:rsidR="002A277E" w:rsidRDefault="002A277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48FB"/>
    <w:multiLevelType w:val="hybridMultilevel"/>
    <w:tmpl w:val="F89A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8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E01E0"/>
    <w:rsid w:val="002A277E"/>
    <w:rsid w:val="003F4808"/>
    <w:rsid w:val="00430CBA"/>
    <w:rsid w:val="00C4363C"/>
    <w:rsid w:val="00DF6216"/>
    <w:rsid w:val="00EE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8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F4808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4808"/>
    <w:rPr>
      <w:color w:val="0000FF"/>
      <w:u w:val="single"/>
    </w:rPr>
  </w:style>
  <w:style w:type="paragraph" w:customStyle="1" w:styleId="Label">
    <w:name w:val="Label"/>
    <w:basedOn w:val="Normal"/>
    <w:qFormat/>
    <w:rsid w:val="003F4808"/>
    <w:pPr>
      <w:spacing w:after="60"/>
    </w:pPr>
    <w:rPr>
      <w:rFonts w:ascii="Times New Roman" w:hAnsi="Times New Roman"/>
      <w:b/>
      <w:color w:val="262626" w:themeColor="text1" w:themeTint="D9"/>
      <w:sz w:val="22"/>
    </w:rPr>
  </w:style>
  <w:style w:type="paragraph" w:customStyle="1" w:styleId="Details">
    <w:name w:val="Details"/>
    <w:basedOn w:val="Normal"/>
    <w:qFormat/>
    <w:rsid w:val="003F4808"/>
    <w:rPr>
      <w:rFonts w:ascii="Times New Roman" w:hAnsi="Times New Roman"/>
    </w:rPr>
  </w:style>
  <w:style w:type="paragraph" w:customStyle="1" w:styleId="BulletedList">
    <w:name w:val="Bulleted List"/>
    <w:basedOn w:val="Normal"/>
    <w:qFormat/>
    <w:rsid w:val="003F4808"/>
    <w:pPr>
      <w:numPr>
        <w:numId w:val="1"/>
      </w:numPr>
    </w:pPr>
    <w:rPr>
      <w:rFonts w:ascii="Times New Roman" w:hAnsi="Times New Roman"/>
      <w:sz w:val="22"/>
    </w:rPr>
  </w:style>
  <w:style w:type="paragraph" w:customStyle="1" w:styleId="NumberedList">
    <w:name w:val="Numbered List"/>
    <w:basedOn w:val="Details"/>
    <w:qFormat/>
    <w:rsid w:val="003F4808"/>
    <w:pPr>
      <w:numPr>
        <w:numId w:val="2"/>
      </w:numPr>
    </w:pPr>
  </w:style>
  <w:style w:type="paragraph" w:customStyle="1" w:styleId="Notes">
    <w:name w:val="Notes"/>
    <w:basedOn w:val="Details"/>
    <w:qFormat/>
    <w:rsid w:val="003F4808"/>
    <w:rPr>
      <w:i/>
    </w:rPr>
  </w:style>
  <w:style w:type="paragraph" w:customStyle="1" w:styleId="Secondarylabels">
    <w:name w:val="Secondary labels"/>
    <w:basedOn w:val="Label"/>
    <w:qFormat/>
    <w:rsid w:val="003F4808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3F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80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3F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808"/>
    <w:rPr>
      <w:szCs w:val="22"/>
    </w:rPr>
  </w:style>
  <w:style w:type="character" w:customStyle="1" w:styleId="Heading1Char">
    <w:name w:val="Heading 1 Char"/>
    <w:basedOn w:val="DefaultParagraphFont"/>
    <w:link w:val="Heading1"/>
    <w:rsid w:val="003F4808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8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F4808"/>
    <w:pPr>
      <w:spacing w:after="240"/>
    </w:pPr>
    <w:rPr>
      <w:rFonts w:ascii="Times New Roman" w:hAnsi="Times New Roman"/>
      <w:b/>
      <w:sz w:val="24"/>
    </w:rPr>
  </w:style>
  <w:style w:type="paragraph" w:customStyle="1" w:styleId="Monstercomlogo">
    <w:name w:val="Monster.com logo"/>
    <w:basedOn w:val="Footer"/>
    <w:qFormat/>
    <w:rsid w:val="003F4808"/>
    <w:pPr>
      <w:jc w:val="right"/>
    </w:pPr>
    <w:rPr>
      <w:noProof/>
    </w:rPr>
  </w:style>
  <w:style w:type="paragraph" w:customStyle="1" w:styleId="JobPurpose">
    <w:name w:val="Job Purpose"/>
    <w:basedOn w:val="Normal"/>
    <w:qFormat/>
    <w:rsid w:val="003F4808"/>
    <w:pPr>
      <w:framePr w:hSpace="180" w:wrap="around" w:hAnchor="text" w:y="1230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stoner\Application%20Data\Microsoft\Templates\MN_SrComputerProgJobDes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Informational</Value>
    </DocumentType>
    <Description0 xmlns="9352c220-c5aa-4176-b310-478a54cdcce0">Job description and requirements outlined for participant.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8858DD18-CB23-4CAB-BAD1-9C69BE75251B}"/>
</file>

<file path=customXml/itemProps2.xml><?xml version="1.0" encoding="utf-8"?>
<ds:datastoreItem xmlns:ds="http://schemas.openxmlformats.org/officeDocument/2006/customXml" ds:itemID="{645E1483-4287-45D0-9AE8-B1768644E5E7}"/>
</file>

<file path=customXml/itemProps3.xml><?xml version="1.0" encoding="utf-8"?>
<ds:datastoreItem xmlns:ds="http://schemas.openxmlformats.org/officeDocument/2006/customXml" ds:itemID="{BCA3BC07-F829-4DBF-A56B-DCF19CE56F71}"/>
</file>

<file path=docProps/app.xml><?xml version="1.0" encoding="utf-8"?>
<Properties xmlns="http://schemas.openxmlformats.org/officeDocument/2006/extended-properties" xmlns:vt="http://schemas.openxmlformats.org/officeDocument/2006/docPropsVTypes">
  <Template>MN_SrComputerProgJobDesc.dotm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Administrator Job Description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Worker Job Description</dc:title>
  <dc:subject/>
  <dc:creator>brianstoner</dc:creator>
  <cp:keywords/>
  <dc:description/>
  <cp:lastModifiedBy>michellecerutti</cp:lastModifiedBy>
  <cp:revision>2</cp:revision>
  <cp:lastPrinted>2009-08-18T15:23:00Z</cp:lastPrinted>
  <dcterms:created xsi:type="dcterms:W3CDTF">2013-07-08T21:31:00Z</dcterms:created>
  <dcterms:modified xsi:type="dcterms:W3CDTF">2013-07-08T21:31:00Z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TC019294119991</vt:lpwstr>
  </property>
  <property fmtid="{D5CDD505-2E9C-101B-9397-08002B2CF9AE}" pid="3" name="ContentTypeId">
    <vt:lpwstr>0x010100BF6E2995232B444AAB6157EDEECAC17B</vt:lpwstr>
  </property>
  <property fmtid="{D5CDD505-2E9C-101B-9397-08002B2CF9AE}" pid="4" name="TaxKeyword">
    <vt:lpwstr/>
  </property>
</Properties>
</file>